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8EC0" w14:textId="77777777" w:rsidR="001B1094" w:rsidRPr="00B95F91" w:rsidRDefault="007E604E" w:rsidP="0095585D">
      <w:pPr>
        <w:pStyle w:val="NDMTitle"/>
        <w:rPr>
          <w:noProof w:val="0"/>
          <w:lang w:val="en-GB"/>
        </w:rPr>
      </w:pPr>
      <w:r>
        <w:rPr>
          <w:noProof w:val="0"/>
          <w:lang w:val="en-GB"/>
        </w:rPr>
        <w:t>Formats</w:t>
      </w:r>
      <w:r w:rsidR="001B1094" w:rsidRPr="00B95F91">
        <w:rPr>
          <w:noProof w:val="0"/>
          <w:lang w:val="en-GB"/>
        </w:rPr>
        <w:t xml:space="preserve"> for the International Conference on Naturalistic Decision Making</w:t>
      </w:r>
    </w:p>
    <w:p w14:paraId="3CF14061" w14:textId="77777777" w:rsidR="001B1094" w:rsidRPr="00B95F91" w:rsidRDefault="00904C7E" w:rsidP="007664F6">
      <w:pPr>
        <w:pStyle w:val="NDMAuthor"/>
        <w:rPr>
          <w:noProof w:val="0"/>
          <w:lang w:val="en-GB"/>
        </w:rPr>
      </w:pPr>
      <w:r w:rsidRPr="00B95F91">
        <w:rPr>
          <w:noProof w:val="0"/>
          <w:lang w:val="en-GB"/>
        </w:rPr>
        <w:t xml:space="preserve">First </w:t>
      </w:r>
      <w:proofErr w:type="spellStart"/>
      <w:r w:rsidRPr="00B95F91">
        <w:rPr>
          <w:noProof w:val="0"/>
          <w:lang w:val="en-GB"/>
        </w:rPr>
        <w:t>AUTHOR</w:t>
      </w:r>
      <w:r w:rsidR="00A8503B" w:rsidRPr="00B95F91">
        <w:rPr>
          <w:noProof w:val="0"/>
          <w:vertAlign w:val="superscript"/>
          <w:lang w:val="en-GB"/>
        </w:rPr>
        <w:t>a</w:t>
      </w:r>
      <w:proofErr w:type="spellEnd"/>
      <w:r w:rsidRPr="00B95F91">
        <w:rPr>
          <w:noProof w:val="0"/>
          <w:lang w:val="en-GB"/>
        </w:rPr>
        <w:t xml:space="preserve">, Second </w:t>
      </w:r>
      <w:proofErr w:type="spellStart"/>
      <w:r w:rsidRPr="00B95F91">
        <w:rPr>
          <w:noProof w:val="0"/>
          <w:lang w:val="en-GB"/>
        </w:rPr>
        <w:t>AUTHOR</w:t>
      </w:r>
      <w:r w:rsidR="00A8503B" w:rsidRPr="00B95F91">
        <w:rPr>
          <w:noProof w:val="0"/>
          <w:vertAlign w:val="superscript"/>
          <w:lang w:val="en-GB"/>
        </w:rPr>
        <w:t>b</w:t>
      </w:r>
      <w:proofErr w:type="spellEnd"/>
      <w:r w:rsidRPr="00B95F91">
        <w:rPr>
          <w:noProof w:val="0"/>
          <w:lang w:val="en-GB"/>
        </w:rPr>
        <w:t xml:space="preserve">, Third </w:t>
      </w:r>
      <w:proofErr w:type="spellStart"/>
      <w:r w:rsidRPr="00B95F91">
        <w:rPr>
          <w:noProof w:val="0"/>
          <w:lang w:val="en-GB"/>
        </w:rPr>
        <w:t>AUTHOR</w:t>
      </w:r>
      <w:r w:rsidR="00A8503B" w:rsidRPr="00B95F91">
        <w:rPr>
          <w:noProof w:val="0"/>
          <w:vertAlign w:val="superscript"/>
          <w:lang w:val="en-GB"/>
        </w:rPr>
        <w:t>b</w:t>
      </w:r>
      <w:proofErr w:type="spellEnd"/>
      <w:r w:rsidRPr="00B95F91">
        <w:rPr>
          <w:noProof w:val="0"/>
          <w:lang w:val="en-GB"/>
        </w:rPr>
        <w:t xml:space="preserve"> and Last </w:t>
      </w:r>
      <w:proofErr w:type="spellStart"/>
      <w:r w:rsidRPr="00B95F91">
        <w:rPr>
          <w:noProof w:val="0"/>
          <w:lang w:val="en-GB"/>
        </w:rPr>
        <w:t>AUTHOR</w:t>
      </w:r>
      <w:r w:rsidR="00A8503B" w:rsidRPr="00B95F91">
        <w:rPr>
          <w:noProof w:val="0"/>
          <w:vertAlign w:val="superscript"/>
          <w:lang w:val="en-GB"/>
        </w:rPr>
        <w:t>b</w:t>
      </w:r>
      <w:proofErr w:type="spellEnd"/>
    </w:p>
    <w:p w14:paraId="0E3FA0FC" w14:textId="77777777" w:rsidR="00A8503B" w:rsidRPr="00B95F91" w:rsidRDefault="00A8503B" w:rsidP="00367353">
      <w:pPr>
        <w:pStyle w:val="NDMAffiliation"/>
        <w:rPr>
          <w:noProof w:val="0"/>
          <w:lang w:val="en-GB"/>
        </w:rPr>
      </w:pPr>
      <w:proofErr w:type="spellStart"/>
      <w:r w:rsidRPr="00B95F91">
        <w:rPr>
          <w:noProof w:val="0"/>
          <w:vertAlign w:val="superscript"/>
          <w:lang w:val="en-GB"/>
        </w:rPr>
        <w:t>a</w:t>
      </w:r>
      <w:r w:rsidRPr="00B95F91">
        <w:rPr>
          <w:noProof w:val="0"/>
          <w:lang w:val="en-GB"/>
        </w:rPr>
        <w:t>Affiliation</w:t>
      </w:r>
      <w:proofErr w:type="spellEnd"/>
      <w:r w:rsidRPr="00B95F91">
        <w:rPr>
          <w:noProof w:val="0"/>
          <w:lang w:val="en-GB"/>
        </w:rPr>
        <w:t xml:space="preserve"> of First Author</w:t>
      </w:r>
    </w:p>
    <w:p w14:paraId="3A0F8B8F" w14:textId="77777777" w:rsidR="00A8503B" w:rsidRPr="00B95F91" w:rsidRDefault="00A8503B" w:rsidP="00367353">
      <w:pPr>
        <w:pStyle w:val="NDMAffiliation"/>
        <w:rPr>
          <w:noProof w:val="0"/>
          <w:lang w:val="en-GB"/>
        </w:rPr>
      </w:pPr>
      <w:proofErr w:type="spellStart"/>
      <w:r w:rsidRPr="00B95F91">
        <w:rPr>
          <w:noProof w:val="0"/>
          <w:vertAlign w:val="superscript"/>
          <w:lang w:val="en-GB"/>
        </w:rPr>
        <w:t>b</w:t>
      </w:r>
      <w:r w:rsidRPr="00B95F91">
        <w:rPr>
          <w:noProof w:val="0"/>
          <w:lang w:val="en-GB"/>
        </w:rPr>
        <w:t>Affiliation</w:t>
      </w:r>
      <w:proofErr w:type="spellEnd"/>
      <w:r w:rsidRPr="00B95F91">
        <w:rPr>
          <w:noProof w:val="0"/>
          <w:lang w:val="en-GB"/>
        </w:rPr>
        <w:t xml:space="preserve"> of second to last author</w:t>
      </w:r>
    </w:p>
    <w:p w14:paraId="0169C6A4" w14:textId="77777777" w:rsidR="001B1094" w:rsidRPr="00B95F91" w:rsidRDefault="001B1094" w:rsidP="007664F6">
      <w:pPr>
        <w:pStyle w:val="NDMAbstracttitle"/>
        <w:rPr>
          <w:lang w:val="en-GB"/>
        </w:rPr>
      </w:pPr>
      <w:r w:rsidRPr="00B95F91">
        <w:rPr>
          <w:lang w:val="en-GB"/>
        </w:rPr>
        <w:t>ABSTRACT</w:t>
      </w:r>
    </w:p>
    <w:p w14:paraId="51F64550" w14:textId="77777777" w:rsidR="00A41703" w:rsidRPr="00B95F91" w:rsidRDefault="00563EAF" w:rsidP="0052136D">
      <w:pPr>
        <w:pStyle w:val="NDMAbstract"/>
        <w:rPr>
          <w:noProof w:val="0"/>
          <w:lang w:val="en-GB"/>
        </w:rPr>
      </w:pPr>
      <w:r w:rsidRPr="00563EAF">
        <w:rPr>
          <w:noProof w:val="0"/>
          <w:lang w:val="en-GB"/>
        </w:rPr>
        <w:t xml:space="preserve">Concise statement of the problem, approach, and conclusions of the work </w:t>
      </w:r>
      <w:r>
        <w:rPr>
          <w:noProof w:val="0"/>
          <w:lang w:val="en-GB"/>
        </w:rPr>
        <w:t xml:space="preserve">should be </w:t>
      </w:r>
      <w:r w:rsidRPr="00563EAF">
        <w:rPr>
          <w:noProof w:val="0"/>
          <w:lang w:val="en-GB"/>
        </w:rPr>
        <w:t xml:space="preserve">described.  It should clearly state the paper's contribution to the field. </w:t>
      </w:r>
      <w:r w:rsidRPr="00B95F91">
        <w:rPr>
          <w:noProof w:val="0"/>
          <w:lang w:val="en-GB"/>
        </w:rPr>
        <w:t>Your abstract should be no more than 150 words, without reference</w:t>
      </w:r>
      <w:r>
        <w:rPr>
          <w:noProof w:val="0"/>
          <w:lang w:val="en-GB"/>
        </w:rPr>
        <w:t>s</w:t>
      </w:r>
      <w:r w:rsidRPr="00B95F91">
        <w:rPr>
          <w:noProof w:val="0"/>
          <w:lang w:val="en-GB"/>
        </w:rPr>
        <w:t>.</w:t>
      </w:r>
      <w:r>
        <w:rPr>
          <w:noProof w:val="0"/>
          <w:lang w:val="en-GB"/>
        </w:rPr>
        <w:t xml:space="preserve"> </w:t>
      </w:r>
      <w:r w:rsidRPr="00563EAF">
        <w:rPr>
          <w:noProof w:val="0"/>
          <w:lang w:val="en-GB"/>
        </w:rPr>
        <w:t>The abstract is followed by a list of up to six keywords. The first keyword must be chosen among the areas (table 2), and the second among the fields. Try to adhere to these lists, but in case your domain is not listed in the fields, you may create a new one.</w:t>
      </w:r>
      <w:r>
        <w:rPr>
          <w:b/>
          <w:noProof w:val="0"/>
          <w:lang w:val="en-GB"/>
        </w:rPr>
        <w:t xml:space="preserve"> </w:t>
      </w:r>
    </w:p>
    <w:p w14:paraId="6FCDEFB1" w14:textId="77777777" w:rsidR="001B1094" w:rsidRPr="00B95F91" w:rsidRDefault="001B1094" w:rsidP="0052136D">
      <w:pPr>
        <w:pStyle w:val="NDMKeywordtitle"/>
        <w:rPr>
          <w:noProof w:val="0"/>
          <w:lang w:val="en-GB"/>
        </w:rPr>
      </w:pPr>
      <w:r w:rsidRPr="00B95F91">
        <w:rPr>
          <w:noProof w:val="0"/>
          <w:lang w:val="en-GB"/>
        </w:rPr>
        <w:t>Keywords</w:t>
      </w:r>
    </w:p>
    <w:p w14:paraId="4A71589B" w14:textId="77777777" w:rsidR="001B1094" w:rsidRPr="00B95F91" w:rsidRDefault="00B95F91" w:rsidP="0052136D">
      <w:pPr>
        <w:pStyle w:val="NDMKeywords"/>
        <w:rPr>
          <w:noProof w:val="0"/>
          <w:lang w:val="en-GB"/>
        </w:rPr>
      </w:pPr>
      <w:r>
        <w:rPr>
          <w:noProof w:val="0"/>
          <w:lang w:val="en-GB"/>
        </w:rPr>
        <w:t>Guides; instructions</w:t>
      </w:r>
      <w:r w:rsidR="00C84FB3" w:rsidRPr="00B95F91">
        <w:rPr>
          <w:noProof w:val="0"/>
          <w:lang w:val="en-GB"/>
        </w:rPr>
        <w:t xml:space="preserve">; </w:t>
      </w:r>
      <w:r w:rsidR="001B1094" w:rsidRPr="00B95F91">
        <w:rPr>
          <w:noProof w:val="0"/>
          <w:lang w:val="en-GB"/>
        </w:rPr>
        <w:t>conference publications.</w:t>
      </w:r>
    </w:p>
    <w:p w14:paraId="7960FD29" w14:textId="77777777" w:rsidR="001B1094" w:rsidRPr="00B95F91" w:rsidRDefault="001B1094" w:rsidP="00952A5F">
      <w:pPr>
        <w:pStyle w:val="NDMHeading1"/>
        <w:rPr>
          <w:noProof w:val="0"/>
          <w:lang w:val="en-GB"/>
        </w:rPr>
      </w:pPr>
      <w:r w:rsidRPr="00B95F91">
        <w:rPr>
          <w:noProof w:val="0"/>
          <w:lang w:val="en-GB"/>
        </w:rPr>
        <w:t>INTRODUCTION</w:t>
      </w:r>
    </w:p>
    <w:p w14:paraId="18DCF958" w14:textId="77777777" w:rsidR="00E22BBE" w:rsidRPr="00B95F91" w:rsidRDefault="00AE4766" w:rsidP="00FB5943">
      <w:pPr>
        <w:pStyle w:val="NDMNormal"/>
        <w:rPr>
          <w:noProof w:val="0"/>
          <w:lang w:val="en-GB"/>
        </w:rPr>
      </w:pPr>
      <w:r w:rsidRPr="00B95F91">
        <w:rPr>
          <w:noProof w:val="0"/>
          <w:lang w:val="en-GB"/>
        </w:rPr>
        <w:t>These instructions are designed to assist you in preparing your submission for the NDM Conference. Please read this text carefully.</w:t>
      </w:r>
      <w:r w:rsidR="00B84AD8">
        <w:rPr>
          <w:noProof w:val="0"/>
          <w:lang w:val="en-GB"/>
        </w:rPr>
        <w:t xml:space="preserve"> </w:t>
      </w:r>
      <w:r w:rsidR="001B1094" w:rsidRPr="00B95F91">
        <w:rPr>
          <w:noProof w:val="0"/>
          <w:lang w:val="en-GB"/>
        </w:rPr>
        <w:t xml:space="preserve">The accepted papers will be published in the </w:t>
      </w:r>
      <w:r w:rsidR="008A13AA" w:rsidRPr="00B95F91">
        <w:rPr>
          <w:noProof w:val="0"/>
          <w:lang w:val="en-GB"/>
        </w:rPr>
        <w:t xml:space="preserve">NDM </w:t>
      </w:r>
      <w:r w:rsidR="001B1094" w:rsidRPr="00B95F91">
        <w:rPr>
          <w:noProof w:val="0"/>
          <w:lang w:val="en-GB"/>
        </w:rPr>
        <w:t xml:space="preserve">Proceedings. We ask authors </w:t>
      </w:r>
      <w:r w:rsidR="008A13AA" w:rsidRPr="00B95F91">
        <w:rPr>
          <w:noProof w:val="0"/>
          <w:lang w:val="en-GB"/>
        </w:rPr>
        <w:t xml:space="preserve">to </w:t>
      </w:r>
      <w:r w:rsidR="001B1094" w:rsidRPr="00B95F91">
        <w:rPr>
          <w:noProof w:val="0"/>
          <w:lang w:val="en-GB"/>
        </w:rPr>
        <w:t xml:space="preserve">follow </w:t>
      </w:r>
      <w:r w:rsidR="008A13AA" w:rsidRPr="00B95F91">
        <w:rPr>
          <w:noProof w:val="0"/>
          <w:lang w:val="en-GB"/>
        </w:rPr>
        <w:t>these</w:t>
      </w:r>
      <w:r w:rsidR="001B1094" w:rsidRPr="00B95F91">
        <w:rPr>
          <w:noProof w:val="0"/>
          <w:lang w:val="en-GB"/>
        </w:rPr>
        <w:t xml:space="preserve"> guidelines</w:t>
      </w:r>
      <w:r w:rsidR="008A13AA" w:rsidRPr="00B95F91">
        <w:rPr>
          <w:noProof w:val="0"/>
          <w:lang w:val="en-GB"/>
        </w:rPr>
        <w:t xml:space="preserve"> for giving the proceedings a consistent and high-quality appearance</w:t>
      </w:r>
      <w:r w:rsidR="001B1094" w:rsidRPr="00B95F91">
        <w:rPr>
          <w:noProof w:val="0"/>
          <w:lang w:val="en-GB"/>
        </w:rPr>
        <w:t xml:space="preserve">. In essence, you should format your paper exactly like this document. </w:t>
      </w:r>
      <w:r w:rsidR="008A13AA" w:rsidRPr="00B95F91">
        <w:rPr>
          <w:noProof w:val="0"/>
          <w:lang w:val="en-GB"/>
        </w:rPr>
        <w:t xml:space="preserve">You can identify the predefined styles on their </w:t>
      </w:r>
      <w:r w:rsidR="008A13AA" w:rsidRPr="00B95F91">
        <w:rPr>
          <w:i/>
          <w:noProof w:val="0"/>
          <w:lang w:val="en-GB"/>
        </w:rPr>
        <w:t>NDM</w:t>
      </w:r>
      <w:r w:rsidR="008A13AA" w:rsidRPr="00B95F91">
        <w:rPr>
          <w:noProof w:val="0"/>
          <w:lang w:val="en-GB"/>
        </w:rPr>
        <w:t xml:space="preserve"> prefix.</w:t>
      </w:r>
      <w:r w:rsidR="00B84AD8">
        <w:rPr>
          <w:noProof w:val="0"/>
          <w:lang w:val="en-GB"/>
        </w:rPr>
        <w:t xml:space="preserve"> </w:t>
      </w:r>
      <w:r w:rsidR="009F0BFE" w:rsidRPr="00B95F91">
        <w:rPr>
          <w:noProof w:val="0"/>
          <w:lang w:val="en-GB"/>
        </w:rPr>
        <w:t>The manuscript will be almo</w:t>
      </w:r>
      <w:r w:rsidR="00E22BBE" w:rsidRPr="00B95F91">
        <w:rPr>
          <w:noProof w:val="0"/>
          <w:lang w:val="en-GB"/>
        </w:rPr>
        <w:t>st identical to the final version that will appear in the proceedings, except for the pagination and the insertion of running headlines</w:t>
      </w:r>
      <w:r w:rsidR="00B84AD8">
        <w:rPr>
          <w:noProof w:val="0"/>
          <w:lang w:val="en-GB"/>
        </w:rPr>
        <w:t>.</w:t>
      </w:r>
      <w:r w:rsidR="00563EAF" w:rsidRPr="00563EAF">
        <w:rPr>
          <w:noProof w:val="0"/>
          <w:lang w:val="en-GB"/>
        </w:rPr>
        <w:t xml:space="preserve"> </w:t>
      </w:r>
      <w:r w:rsidR="00563EAF" w:rsidRPr="00B95F91">
        <w:rPr>
          <w:noProof w:val="0"/>
          <w:lang w:val="en-GB"/>
        </w:rPr>
        <w:t>The IMRAD</w:t>
      </w:r>
      <w:r w:rsidR="00563EAF">
        <w:rPr>
          <w:rStyle w:val="FootnoteReference"/>
          <w:noProof w:val="0"/>
          <w:lang w:val="en-GB"/>
        </w:rPr>
        <w:footnoteReference w:id="1"/>
      </w:r>
      <w:r w:rsidR="00563EAF" w:rsidRPr="00B95F91">
        <w:rPr>
          <w:noProof w:val="0"/>
          <w:lang w:val="en-GB"/>
        </w:rPr>
        <w:t xml:space="preserve"> format is recommended whenever possible.</w:t>
      </w:r>
      <w:r w:rsidR="00563EAF">
        <w:rPr>
          <w:noProof w:val="0"/>
          <w:lang w:val="en-GB"/>
        </w:rPr>
        <w:t xml:space="preserve"> </w:t>
      </w:r>
      <w:r w:rsidR="00563EAF" w:rsidRPr="00563EAF">
        <w:rPr>
          <w:noProof w:val="0"/>
          <w:lang w:val="en-GB"/>
        </w:rPr>
        <w:t>Please write to an audience that is general although savvy.</w:t>
      </w:r>
    </w:p>
    <w:p w14:paraId="70566AB9" w14:textId="77777777" w:rsidR="00763DBA" w:rsidRPr="00B95F91" w:rsidRDefault="00763DBA" w:rsidP="00763DBA">
      <w:pPr>
        <w:pStyle w:val="NDMHeading1"/>
        <w:rPr>
          <w:noProof w:val="0"/>
          <w:lang w:val="en-GB"/>
        </w:rPr>
      </w:pPr>
      <w:r w:rsidRPr="00B95F91">
        <w:rPr>
          <w:noProof w:val="0"/>
          <w:lang w:val="en-GB"/>
        </w:rPr>
        <w:t>USING the template</w:t>
      </w:r>
    </w:p>
    <w:p w14:paraId="3E493F88" w14:textId="77777777" w:rsidR="00702AE5" w:rsidRPr="00B95F91" w:rsidRDefault="00702AE5" w:rsidP="00D37E6F">
      <w:pPr>
        <w:pStyle w:val="NDMHeading2"/>
        <w:rPr>
          <w:noProof w:val="0"/>
          <w:lang w:val="en-GB"/>
        </w:rPr>
      </w:pPr>
      <w:r w:rsidRPr="00B95F91">
        <w:rPr>
          <w:noProof w:val="0"/>
          <w:lang w:val="en-GB"/>
        </w:rPr>
        <w:t>Creating a Manuscript with the Template</w:t>
      </w:r>
      <w:r w:rsidR="00B84AD8">
        <w:rPr>
          <w:noProof w:val="0"/>
          <w:lang w:val="en-GB"/>
        </w:rPr>
        <w:t xml:space="preserve"> or Format Files</w:t>
      </w:r>
    </w:p>
    <w:p w14:paraId="1B1715DB" w14:textId="77777777" w:rsidR="00702AE5" w:rsidRPr="00B95F91" w:rsidRDefault="00B95F91" w:rsidP="00763DBA">
      <w:pPr>
        <w:pStyle w:val="NDMNormal"/>
        <w:rPr>
          <w:noProof w:val="0"/>
          <w:lang w:val="en-GB"/>
        </w:rPr>
      </w:pPr>
      <w:r>
        <w:rPr>
          <w:noProof w:val="0"/>
          <w:lang w:val="en-GB"/>
        </w:rPr>
        <w:t>For creating a new manuscript</w:t>
      </w:r>
      <w:r w:rsidR="00D37E6F" w:rsidRPr="00B95F91">
        <w:rPr>
          <w:noProof w:val="0"/>
          <w:lang w:val="en-GB"/>
        </w:rPr>
        <w:t>:</w:t>
      </w:r>
    </w:p>
    <w:p w14:paraId="5FAE370B" w14:textId="77777777" w:rsidR="002B0A31" w:rsidRDefault="00663716" w:rsidP="00345D4A">
      <w:pPr>
        <w:pStyle w:val="NDMBullet"/>
        <w:rPr>
          <w:noProof w:val="0"/>
          <w:lang w:val="en-GB"/>
        </w:rPr>
      </w:pPr>
      <w:r>
        <w:rPr>
          <w:noProof w:val="0"/>
          <w:lang w:val="en-GB"/>
        </w:rPr>
        <w:t xml:space="preserve">You can use </w:t>
      </w:r>
      <w:r w:rsidR="00B84AD8">
        <w:rPr>
          <w:noProof w:val="0"/>
          <w:lang w:val="en-GB"/>
        </w:rPr>
        <w:t>any of the format</w:t>
      </w:r>
      <w:r>
        <w:rPr>
          <w:noProof w:val="0"/>
          <w:lang w:val="en-GB"/>
        </w:rPr>
        <w:t xml:space="preserve"> file</w:t>
      </w:r>
      <w:r w:rsidR="00B84AD8">
        <w:rPr>
          <w:noProof w:val="0"/>
          <w:lang w:val="en-GB"/>
        </w:rPr>
        <w:t>s or the template file</w:t>
      </w:r>
      <w:r>
        <w:rPr>
          <w:noProof w:val="0"/>
          <w:lang w:val="en-GB"/>
        </w:rPr>
        <w:t xml:space="preserve"> as </w:t>
      </w:r>
      <w:r w:rsidR="00B84AD8">
        <w:rPr>
          <w:noProof w:val="0"/>
          <w:lang w:val="en-GB"/>
        </w:rPr>
        <w:t xml:space="preserve">a </w:t>
      </w:r>
      <w:r>
        <w:rPr>
          <w:noProof w:val="0"/>
          <w:lang w:val="en-GB"/>
        </w:rPr>
        <w:t>basis for entering your</w:t>
      </w:r>
      <w:r w:rsidR="002B0A31">
        <w:rPr>
          <w:noProof w:val="0"/>
          <w:lang w:val="en-GB"/>
        </w:rPr>
        <w:t xml:space="preserve"> text</w:t>
      </w:r>
    </w:p>
    <w:p w14:paraId="39827B96" w14:textId="77777777" w:rsidR="00D37E6F" w:rsidRPr="00B95F91" w:rsidRDefault="00D37E6F" w:rsidP="00345D4A">
      <w:pPr>
        <w:pStyle w:val="NDMBullet"/>
        <w:rPr>
          <w:noProof w:val="0"/>
          <w:lang w:val="en-GB"/>
        </w:rPr>
      </w:pPr>
      <w:r w:rsidRPr="00B95F91">
        <w:rPr>
          <w:noProof w:val="0"/>
          <w:lang w:val="en-GB"/>
        </w:rPr>
        <w:t>Ve</w:t>
      </w:r>
      <w:r w:rsidR="00D739BF" w:rsidRPr="00B95F91">
        <w:rPr>
          <w:noProof w:val="0"/>
          <w:lang w:val="en-GB"/>
        </w:rPr>
        <w:t>rify that the page format is A4 and the type area is correct (see below).</w:t>
      </w:r>
    </w:p>
    <w:p w14:paraId="5DCBF41F" w14:textId="77777777" w:rsidR="00D37E6F" w:rsidRPr="00B95F91" w:rsidRDefault="00D37E6F" w:rsidP="00345D4A">
      <w:pPr>
        <w:pStyle w:val="NDMBullet"/>
        <w:rPr>
          <w:noProof w:val="0"/>
          <w:lang w:val="en-GB"/>
        </w:rPr>
      </w:pPr>
      <w:r w:rsidRPr="00B95F91">
        <w:rPr>
          <w:noProof w:val="0"/>
          <w:lang w:val="en-GB"/>
        </w:rPr>
        <w:t>Use the NDM styles defined in the template as much as possible to format your text (Table 1).</w:t>
      </w:r>
    </w:p>
    <w:p w14:paraId="74611FCD" w14:textId="77777777" w:rsidR="00515561" w:rsidRPr="00B95F91" w:rsidRDefault="00515561" w:rsidP="00515561">
      <w:pPr>
        <w:pStyle w:val="NDMHeading2"/>
        <w:rPr>
          <w:noProof w:val="0"/>
          <w:lang w:val="en-GB"/>
        </w:rPr>
      </w:pPr>
      <w:r w:rsidRPr="00B95F91">
        <w:rPr>
          <w:noProof w:val="0"/>
          <w:lang w:val="en-GB"/>
        </w:rPr>
        <w:t xml:space="preserve">Reformatting an Existing </w:t>
      </w:r>
      <w:r w:rsidR="00B84AD8">
        <w:rPr>
          <w:noProof w:val="0"/>
          <w:lang w:val="en-GB"/>
        </w:rPr>
        <w:t xml:space="preserve">Word </w:t>
      </w:r>
      <w:r w:rsidRPr="00B95F91">
        <w:rPr>
          <w:noProof w:val="0"/>
          <w:lang w:val="en-GB"/>
        </w:rPr>
        <w:t>Document with the Template</w:t>
      </w:r>
      <w:r w:rsidR="00B84AD8">
        <w:rPr>
          <w:noProof w:val="0"/>
          <w:lang w:val="en-GB"/>
        </w:rPr>
        <w:t xml:space="preserve"> File</w:t>
      </w:r>
    </w:p>
    <w:p w14:paraId="4D0DF3CF" w14:textId="77777777" w:rsidR="00515561" w:rsidRPr="00B95F91" w:rsidRDefault="00D739BF" w:rsidP="00515561">
      <w:pPr>
        <w:pStyle w:val="NDMNormal"/>
        <w:rPr>
          <w:noProof w:val="0"/>
          <w:lang w:val="en-GB"/>
        </w:rPr>
      </w:pPr>
      <w:r w:rsidRPr="00B95F91">
        <w:rPr>
          <w:noProof w:val="0"/>
          <w:lang w:val="en-GB"/>
        </w:rPr>
        <w:t>If you need to apply the template</w:t>
      </w:r>
      <w:r w:rsidR="005027DB">
        <w:rPr>
          <w:noProof w:val="0"/>
          <w:lang w:val="en-GB"/>
        </w:rPr>
        <w:t xml:space="preserve"> (.</w:t>
      </w:r>
      <w:proofErr w:type="spellStart"/>
      <w:r w:rsidR="005027DB">
        <w:rPr>
          <w:noProof w:val="0"/>
          <w:lang w:val="en-GB"/>
        </w:rPr>
        <w:t>dotx</w:t>
      </w:r>
      <w:proofErr w:type="spellEnd"/>
      <w:r w:rsidR="005027DB">
        <w:rPr>
          <w:noProof w:val="0"/>
          <w:lang w:val="en-GB"/>
        </w:rPr>
        <w:t>)</w:t>
      </w:r>
      <w:r w:rsidRPr="00B95F91">
        <w:rPr>
          <w:noProof w:val="0"/>
          <w:lang w:val="en-GB"/>
        </w:rPr>
        <w:t xml:space="preserve"> to an existi</w:t>
      </w:r>
      <w:r w:rsidR="00B95F91">
        <w:rPr>
          <w:noProof w:val="0"/>
          <w:lang w:val="en-GB"/>
        </w:rPr>
        <w:t>ng manuscript, do the following</w:t>
      </w:r>
      <w:r w:rsidRPr="00B95F91">
        <w:rPr>
          <w:noProof w:val="0"/>
          <w:lang w:val="en-GB"/>
        </w:rPr>
        <w:t>:</w:t>
      </w:r>
    </w:p>
    <w:p w14:paraId="2B4F1B40" w14:textId="77777777" w:rsidR="00D739BF" w:rsidRPr="00B95F91" w:rsidRDefault="00D739BF" w:rsidP="00D739BF">
      <w:pPr>
        <w:pStyle w:val="NDMBullet"/>
        <w:rPr>
          <w:noProof w:val="0"/>
          <w:lang w:val="en-GB"/>
        </w:rPr>
      </w:pPr>
      <w:r w:rsidRPr="00B95F91">
        <w:rPr>
          <w:noProof w:val="0"/>
          <w:lang w:val="en-GB"/>
        </w:rPr>
        <w:t>Open your manuscript in MS Word.</w:t>
      </w:r>
    </w:p>
    <w:p w14:paraId="14D531EE" w14:textId="77777777" w:rsidR="00D739BF" w:rsidRPr="00B95F91" w:rsidRDefault="00D739BF" w:rsidP="00D739BF">
      <w:pPr>
        <w:pStyle w:val="NDMBullet"/>
        <w:rPr>
          <w:noProof w:val="0"/>
          <w:lang w:val="en-GB"/>
        </w:rPr>
      </w:pPr>
      <w:r w:rsidRPr="00B95F91">
        <w:rPr>
          <w:noProof w:val="0"/>
          <w:lang w:val="en-GB"/>
        </w:rPr>
        <w:t>Adjust the page format and the type area (see below).</w:t>
      </w:r>
    </w:p>
    <w:p w14:paraId="51E93C78" w14:textId="77777777" w:rsidR="00D739BF" w:rsidRPr="00B95F91" w:rsidRDefault="00B95F91" w:rsidP="00D739BF">
      <w:pPr>
        <w:pStyle w:val="NDMBullet"/>
        <w:rPr>
          <w:noProof w:val="0"/>
          <w:lang w:val="en-GB"/>
        </w:rPr>
      </w:pPr>
      <w:r w:rsidRPr="00B95F91">
        <w:rPr>
          <w:noProof w:val="0"/>
          <w:lang w:val="en-GB"/>
        </w:rPr>
        <w:t>Choose the</w:t>
      </w:r>
      <w:r w:rsidR="00D739BF" w:rsidRPr="00B95F91">
        <w:rPr>
          <w:noProof w:val="0"/>
          <w:lang w:val="en-GB"/>
        </w:rPr>
        <w:t xml:space="preserve"> menu item </w:t>
      </w:r>
      <w:r w:rsidR="00D739BF" w:rsidRPr="00B95F91">
        <w:rPr>
          <w:i/>
          <w:noProof w:val="0"/>
          <w:lang w:val="en-GB"/>
        </w:rPr>
        <w:t>Tools/Templates and Adds-</w:t>
      </w:r>
      <w:proofErr w:type="gramStart"/>
      <w:r w:rsidR="00D739BF" w:rsidRPr="00B95F91">
        <w:rPr>
          <w:i/>
          <w:noProof w:val="0"/>
          <w:lang w:val="en-GB"/>
        </w:rPr>
        <w:t>ins</w:t>
      </w:r>
      <w:r w:rsidR="00D739BF" w:rsidRPr="00B95F91">
        <w:rPr>
          <w:noProof w:val="0"/>
          <w:lang w:val="en-GB"/>
        </w:rPr>
        <w:t>, and</w:t>
      </w:r>
      <w:proofErr w:type="gramEnd"/>
      <w:r w:rsidR="00D739BF" w:rsidRPr="00B95F91">
        <w:rPr>
          <w:noProof w:val="0"/>
          <w:lang w:val="en-GB"/>
        </w:rPr>
        <w:t xml:space="preserve"> attach the template to the document. Ensure that « Automatically Update Document Styles » is </w:t>
      </w:r>
      <w:proofErr w:type="gramStart"/>
      <w:r w:rsidR="00D739BF" w:rsidRPr="00B95F91">
        <w:rPr>
          <w:noProof w:val="0"/>
          <w:lang w:val="en-GB"/>
        </w:rPr>
        <w:t>set, and</w:t>
      </w:r>
      <w:proofErr w:type="gramEnd"/>
      <w:r w:rsidR="00D739BF" w:rsidRPr="00B95F91">
        <w:rPr>
          <w:noProof w:val="0"/>
          <w:lang w:val="en-GB"/>
        </w:rPr>
        <w:t xml:space="preserve"> validate.</w:t>
      </w:r>
    </w:p>
    <w:p w14:paraId="7BC1AC98" w14:textId="77777777" w:rsidR="00D739BF" w:rsidRPr="00B95F91" w:rsidRDefault="00D739BF" w:rsidP="00D739BF">
      <w:pPr>
        <w:pStyle w:val="NDMBullet"/>
        <w:rPr>
          <w:noProof w:val="0"/>
          <w:lang w:val="en-GB"/>
        </w:rPr>
      </w:pPr>
      <w:r w:rsidRPr="00B95F91">
        <w:rPr>
          <w:noProof w:val="0"/>
          <w:lang w:val="en-GB"/>
        </w:rPr>
        <w:t xml:space="preserve">Choose </w:t>
      </w:r>
      <w:r w:rsidRPr="00B95F91">
        <w:rPr>
          <w:i/>
          <w:noProof w:val="0"/>
          <w:lang w:val="en-GB"/>
        </w:rPr>
        <w:t>Edit/Select All</w:t>
      </w:r>
      <w:r w:rsidRPr="00B95F91">
        <w:rPr>
          <w:noProof w:val="0"/>
          <w:lang w:val="en-GB"/>
        </w:rPr>
        <w:t xml:space="preserve"> and apply the NDM Normal style to the whole document.</w:t>
      </w:r>
    </w:p>
    <w:p w14:paraId="50073DBA" w14:textId="77777777" w:rsidR="00D739BF" w:rsidRPr="00B95F91" w:rsidRDefault="00D739BF" w:rsidP="00D739BF">
      <w:pPr>
        <w:pStyle w:val="NDMBullet"/>
        <w:rPr>
          <w:noProof w:val="0"/>
          <w:lang w:val="en-GB"/>
        </w:rPr>
      </w:pPr>
      <w:r w:rsidRPr="00B95F91">
        <w:rPr>
          <w:noProof w:val="0"/>
          <w:lang w:val="en-GB"/>
        </w:rPr>
        <w:t>Save the document</w:t>
      </w:r>
    </w:p>
    <w:p w14:paraId="40D7E1CF" w14:textId="77777777" w:rsidR="00D739BF" w:rsidRPr="00B95F91" w:rsidRDefault="00D739BF" w:rsidP="00D739BF">
      <w:pPr>
        <w:pStyle w:val="NDMBullet"/>
        <w:rPr>
          <w:noProof w:val="0"/>
          <w:lang w:val="en-GB"/>
        </w:rPr>
      </w:pPr>
      <w:r w:rsidRPr="00B95F91">
        <w:rPr>
          <w:noProof w:val="0"/>
          <w:lang w:val="en-GB"/>
        </w:rPr>
        <w:t>Apply the adequate styles to your text for reformatting it.</w:t>
      </w:r>
    </w:p>
    <w:p w14:paraId="34FEA8DA" w14:textId="77777777" w:rsidR="00D37E6F" w:rsidRPr="00B95F91" w:rsidRDefault="00FA7935" w:rsidP="006E7146">
      <w:pPr>
        <w:pStyle w:val="NDMCaption"/>
        <w:rPr>
          <w:noProof w:val="0"/>
          <w:lang w:val="en-GB"/>
        </w:rPr>
      </w:pPr>
      <w:r w:rsidRPr="00B95F91">
        <w:rPr>
          <w:b/>
          <w:noProof w:val="0"/>
          <w:lang w:val="en-GB"/>
        </w:rPr>
        <w:lastRenderedPageBreak/>
        <w:t>Table 1.</w:t>
      </w:r>
      <w:r w:rsidRPr="00B95F91">
        <w:rPr>
          <w:noProof w:val="0"/>
          <w:lang w:val="en-GB"/>
        </w:rPr>
        <w:t xml:space="preserve"> The predefined styles in </w:t>
      </w:r>
      <w:r w:rsidRPr="00B95F91">
        <w:rPr>
          <w:i/>
          <w:noProof w:val="0"/>
          <w:lang w:val="en-GB"/>
        </w:rPr>
        <w:t>NDMConfTemplate.dot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654"/>
        <w:gridCol w:w="2656"/>
        <w:gridCol w:w="4754"/>
      </w:tblGrid>
      <w:tr w:rsidR="004E613B" w:rsidRPr="00DF3CE8" w14:paraId="38A994F6" w14:textId="77777777" w:rsidTr="00DF3CE8">
        <w:tc>
          <w:tcPr>
            <w:tcW w:w="1668" w:type="dxa"/>
            <w:tcBorders>
              <w:top w:val="single" w:sz="6" w:space="0" w:color="auto"/>
              <w:bottom w:val="single" w:sz="6" w:space="0" w:color="auto"/>
            </w:tcBorders>
            <w:shd w:val="clear" w:color="auto" w:fill="auto"/>
          </w:tcPr>
          <w:p w14:paraId="28A08731" w14:textId="77777777" w:rsidR="004E613B" w:rsidRPr="00DF3CE8" w:rsidRDefault="004E613B" w:rsidP="00DF3CE8">
            <w:pPr>
              <w:pStyle w:val="NDMTable"/>
              <w:keepNext/>
              <w:keepLines/>
              <w:rPr>
                <w:b/>
                <w:noProof w:val="0"/>
                <w:lang w:val="en-GB"/>
              </w:rPr>
            </w:pPr>
            <w:r w:rsidRPr="00DF3CE8">
              <w:rPr>
                <w:b/>
                <w:noProof w:val="0"/>
                <w:lang w:val="en-GB"/>
              </w:rPr>
              <w:t>Style name</w:t>
            </w:r>
          </w:p>
        </w:tc>
        <w:tc>
          <w:tcPr>
            <w:tcW w:w="2693" w:type="dxa"/>
            <w:tcBorders>
              <w:top w:val="single" w:sz="6" w:space="0" w:color="auto"/>
              <w:bottom w:val="single" w:sz="6" w:space="0" w:color="auto"/>
            </w:tcBorders>
            <w:shd w:val="clear" w:color="auto" w:fill="auto"/>
          </w:tcPr>
          <w:p w14:paraId="316F2E08" w14:textId="77777777" w:rsidR="004E613B" w:rsidRPr="00DF3CE8" w:rsidRDefault="004E613B" w:rsidP="00DF3CE8">
            <w:pPr>
              <w:pStyle w:val="NDMTable"/>
              <w:keepNext/>
              <w:keepLines/>
              <w:rPr>
                <w:b/>
                <w:noProof w:val="0"/>
                <w:lang w:val="en-GB"/>
              </w:rPr>
            </w:pPr>
            <w:r w:rsidRPr="00DF3CE8">
              <w:rPr>
                <w:b/>
                <w:noProof w:val="0"/>
                <w:lang w:val="en-GB"/>
              </w:rPr>
              <w:t>For</w:t>
            </w:r>
          </w:p>
        </w:tc>
        <w:tc>
          <w:tcPr>
            <w:tcW w:w="4843" w:type="dxa"/>
            <w:tcBorders>
              <w:top w:val="single" w:sz="6" w:space="0" w:color="auto"/>
              <w:bottom w:val="single" w:sz="6" w:space="0" w:color="auto"/>
            </w:tcBorders>
            <w:shd w:val="clear" w:color="auto" w:fill="auto"/>
          </w:tcPr>
          <w:p w14:paraId="1145AA79" w14:textId="77777777" w:rsidR="004E613B" w:rsidRPr="00DF3CE8" w:rsidRDefault="004E613B" w:rsidP="00DF3CE8">
            <w:pPr>
              <w:pStyle w:val="NDMTable"/>
              <w:keepNext/>
              <w:keepLines/>
              <w:rPr>
                <w:b/>
                <w:noProof w:val="0"/>
                <w:lang w:val="en-GB"/>
              </w:rPr>
            </w:pPr>
            <w:r w:rsidRPr="00DF3CE8">
              <w:rPr>
                <w:b/>
                <w:noProof w:val="0"/>
                <w:lang w:val="en-GB"/>
              </w:rPr>
              <w:t>Definition</w:t>
            </w:r>
          </w:p>
        </w:tc>
      </w:tr>
      <w:tr w:rsidR="004E613B" w:rsidRPr="00DF3CE8" w14:paraId="515AD637" w14:textId="77777777" w:rsidTr="00DF3CE8">
        <w:tc>
          <w:tcPr>
            <w:tcW w:w="1668" w:type="dxa"/>
            <w:tcBorders>
              <w:top w:val="single" w:sz="6" w:space="0" w:color="auto"/>
            </w:tcBorders>
            <w:shd w:val="clear" w:color="auto" w:fill="auto"/>
            <w:vAlign w:val="bottom"/>
          </w:tcPr>
          <w:p w14:paraId="5CC47343" w14:textId="77777777" w:rsidR="004E613B" w:rsidRPr="00DF3CE8" w:rsidRDefault="004E613B" w:rsidP="00DF3CE8">
            <w:pPr>
              <w:pStyle w:val="NDMTable"/>
              <w:keepNext/>
              <w:keepLines/>
              <w:rPr>
                <w:noProof w:val="0"/>
                <w:lang w:val="en-GB"/>
              </w:rPr>
            </w:pPr>
            <w:r w:rsidRPr="00DF3CE8">
              <w:rPr>
                <w:noProof w:val="0"/>
                <w:lang w:val="en-GB"/>
              </w:rPr>
              <w:t>NDM Abstract</w:t>
            </w:r>
          </w:p>
        </w:tc>
        <w:tc>
          <w:tcPr>
            <w:tcW w:w="2693" w:type="dxa"/>
            <w:tcBorders>
              <w:top w:val="single" w:sz="6" w:space="0" w:color="auto"/>
            </w:tcBorders>
            <w:shd w:val="clear" w:color="auto" w:fill="auto"/>
            <w:vAlign w:val="bottom"/>
          </w:tcPr>
          <w:p w14:paraId="7786BFA2" w14:textId="77777777" w:rsidR="004E613B" w:rsidRPr="00DF3CE8" w:rsidRDefault="004E613B" w:rsidP="00DF3CE8">
            <w:pPr>
              <w:pStyle w:val="NDMTable"/>
              <w:keepNext/>
              <w:keepLines/>
              <w:rPr>
                <w:noProof w:val="0"/>
                <w:lang w:val="en-GB"/>
              </w:rPr>
            </w:pPr>
            <w:r w:rsidRPr="00DF3CE8">
              <w:rPr>
                <w:noProof w:val="0"/>
                <w:lang w:val="en-GB"/>
              </w:rPr>
              <w:t>Abstract</w:t>
            </w:r>
          </w:p>
        </w:tc>
        <w:tc>
          <w:tcPr>
            <w:tcW w:w="4843" w:type="dxa"/>
            <w:tcBorders>
              <w:top w:val="single" w:sz="6" w:space="0" w:color="auto"/>
            </w:tcBorders>
            <w:shd w:val="clear" w:color="auto" w:fill="auto"/>
            <w:vAlign w:val="bottom"/>
          </w:tcPr>
          <w:p w14:paraId="07729215" w14:textId="77777777" w:rsidR="004E613B" w:rsidRPr="00DF3CE8" w:rsidRDefault="004E613B" w:rsidP="00DF3CE8">
            <w:pPr>
              <w:pStyle w:val="NDMTable"/>
              <w:keepNext/>
              <w:keepLines/>
              <w:rPr>
                <w:noProof w:val="0"/>
                <w:lang w:val="en-GB"/>
              </w:rPr>
            </w:pPr>
            <w:r w:rsidRPr="00DF3CE8">
              <w:rPr>
                <w:noProof w:val="0"/>
                <w:lang w:val="en-GB"/>
              </w:rPr>
              <w:t>Time New Roman 10pt. Space: before 2pt. Indent: left 1 cm, right 1 cm</w:t>
            </w:r>
          </w:p>
        </w:tc>
      </w:tr>
      <w:tr w:rsidR="004E613B" w:rsidRPr="00DF3CE8" w14:paraId="21B6E147" w14:textId="77777777" w:rsidTr="00DF3CE8">
        <w:tc>
          <w:tcPr>
            <w:tcW w:w="1668" w:type="dxa"/>
            <w:shd w:val="clear" w:color="auto" w:fill="auto"/>
            <w:vAlign w:val="bottom"/>
          </w:tcPr>
          <w:p w14:paraId="24D8EABA" w14:textId="77777777" w:rsidR="004E613B" w:rsidRPr="00DF3CE8" w:rsidRDefault="004E613B" w:rsidP="00DF3CE8">
            <w:pPr>
              <w:pStyle w:val="NDMTable"/>
              <w:keepNext/>
              <w:keepLines/>
              <w:rPr>
                <w:noProof w:val="0"/>
                <w:lang w:val="en-GB"/>
              </w:rPr>
            </w:pPr>
            <w:r w:rsidRPr="00DF3CE8">
              <w:rPr>
                <w:noProof w:val="0"/>
                <w:lang w:val="en-GB"/>
              </w:rPr>
              <w:t>NDM Abstract title</w:t>
            </w:r>
          </w:p>
        </w:tc>
        <w:tc>
          <w:tcPr>
            <w:tcW w:w="2693" w:type="dxa"/>
            <w:shd w:val="clear" w:color="auto" w:fill="auto"/>
            <w:vAlign w:val="bottom"/>
          </w:tcPr>
          <w:p w14:paraId="30B1A6E1" w14:textId="77777777" w:rsidR="004E613B" w:rsidRPr="00DF3CE8" w:rsidRDefault="004E613B" w:rsidP="00DF3CE8">
            <w:pPr>
              <w:pStyle w:val="NDMTable"/>
              <w:keepNext/>
              <w:keepLines/>
              <w:rPr>
                <w:noProof w:val="0"/>
                <w:lang w:val="en-GB"/>
              </w:rPr>
            </w:pPr>
            <w:r w:rsidRPr="00DF3CE8">
              <w:rPr>
                <w:noProof w:val="0"/>
                <w:lang w:val="en-GB"/>
              </w:rPr>
              <w:t>Abstract title</w:t>
            </w:r>
          </w:p>
        </w:tc>
        <w:tc>
          <w:tcPr>
            <w:tcW w:w="4843" w:type="dxa"/>
            <w:shd w:val="clear" w:color="auto" w:fill="auto"/>
            <w:vAlign w:val="bottom"/>
          </w:tcPr>
          <w:p w14:paraId="2A5BE041" w14:textId="77777777" w:rsidR="004E613B" w:rsidRPr="00DF3CE8" w:rsidRDefault="004E613B" w:rsidP="00DF3CE8">
            <w:pPr>
              <w:pStyle w:val="NDMTable"/>
              <w:keepNext/>
              <w:keepLines/>
              <w:rPr>
                <w:noProof w:val="0"/>
                <w:lang w:val="en-GB"/>
              </w:rPr>
            </w:pPr>
            <w:r w:rsidRPr="00DF3CE8">
              <w:rPr>
                <w:noProof w:val="0"/>
                <w:lang w:val="en-GB"/>
              </w:rPr>
              <w:t>Time New Roman 10pt, bold, capitals. Space: before 18pt. Indent: left 1 cm</w:t>
            </w:r>
          </w:p>
        </w:tc>
      </w:tr>
      <w:tr w:rsidR="004E613B" w:rsidRPr="00DF3CE8" w14:paraId="22CDDB0D" w14:textId="77777777" w:rsidTr="00DF3CE8">
        <w:tc>
          <w:tcPr>
            <w:tcW w:w="1668" w:type="dxa"/>
            <w:shd w:val="clear" w:color="auto" w:fill="auto"/>
            <w:vAlign w:val="bottom"/>
          </w:tcPr>
          <w:p w14:paraId="7FED1517" w14:textId="77777777" w:rsidR="004E613B" w:rsidRPr="00DF3CE8" w:rsidRDefault="004E613B" w:rsidP="00DF3CE8">
            <w:pPr>
              <w:pStyle w:val="NDMTable"/>
              <w:keepNext/>
              <w:keepLines/>
              <w:rPr>
                <w:noProof w:val="0"/>
                <w:lang w:val="en-GB"/>
              </w:rPr>
            </w:pPr>
            <w:r w:rsidRPr="00DF3CE8">
              <w:rPr>
                <w:noProof w:val="0"/>
                <w:lang w:val="en-GB"/>
              </w:rPr>
              <w:t>NDM A</w:t>
            </w:r>
            <w:r w:rsidR="00367353" w:rsidRPr="00DF3CE8">
              <w:rPr>
                <w:noProof w:val="0"/>
                <w:lang w:val="en-GB"/>
              </w:rPr>
              <w:t>ffiliation</w:t>
            </w:r>
          </w:p>
        </w:tc>
        <w:tc>
          <w:tcPr>
            <w:tcW w:w="2693" w:type="dxa"/>
            <w:shd w:val="clear" w:color="auto" w:fill="auto"/>
            <w:vAlign w:val="bottom"/>
          </w:tcPr>
          <w:p w14:paraId="454F0B51" w14:textId="77777777" w:rsidR="004E613B" w:rsidRPr="00DF3CE8" w:rsidRDefault="004E613B" w:rsidP="00DF3CE8">
            <w:pPr>
              <w:pStyle w:val="NDMTable"/>
              <w:keepNext/>
              <w:keepLines/>
              <w:rPr>
                <w:noProof w:val="0"/>
                <w:lang w:val="en-GB"/>
              </w:rPr>
            </w:pPr>
            <w:r w:rsidRPr="00DF3CE8">
              <w:rPr>
                <w:noProof w:val="0"/>
                <w:lang w:val="en-GB"/>
              </w:rPr>
              <w:t>Affiliations</w:t>
            </w:r>
          </w:p>
        </w:tc>
        <w:tc>
          <w:tcPr>
            <w:tcW w:w="4843" w:type="dxa"/>
            <w:shd w:val="clear" w:color="auto" w:fill="auto"/>
            <w:vAlign w:val="bottom"/>
          </w:tcPr>
          <w:p w14:paraId="0471F4ED" w14:textId="77777777" w:rsidR="004E613B" w:rsidRPr="00DF3CE8" w:rsidRDefault="004E613B" w:rsidP="00DF3CE8">
            <w:pPr>
              <w:pStyle w:val="NDMTable"/>
              <w:keepNext/>
              <w:keepLines/>
              <w:rPr>
                <w:noProof w:val="0"/>
                <w:lang w:val="en-GB"/>
              </w:rPr>
            </w:pPr>
            <w:r w:rsidRPr="00DF3CE8">
              <w:rPr>
                <w:noProof w:val="0"/>
                <w:lang w:val="en-GB"/>
              </w:rPr>
              <w:t>Time New Roman 1</w:t>
            </w:r>
            <w:r w:rsidR="00367353" w:rsidRPr="00DF3CE8">
              <w:rPr>
                <w:noProof w:val="0"/>
                <w:lang w:val="en-GB"/>
              </w:rPr>
              <w:t>1</w:t>
            </w:r>
            <w:r w:rsidRPr="00DF3CE8">
              <w:rPr>
                <w:noProof w:val="0"/>
                <w:lang w:val="en-GB"/>
              </w:rPr>
              <w:t xml:space="preserve">pt, </w:t>
            </w:r>
            <w:r w:rsidR="00B95F91" w:rsidRPr="00DF3CE8">
              <w:rPr>
                <w:noProof w:val="0"/>
                <w:lang w:val="en-GB"/>
              </w:rPr>
              <w:t>centred</w:t>
            </w:r>
            <w:r w:rsidR="00367353" w:rsidRPr="00DF3CE8">
              <w:rPr>
                <w:noProof w:val="0"/>
                <w:lang w:val="en-GB"/>
              </w:rPr>
              <w:t>, italic</w:t>
            </w:r>
          </w:p>
        </w:tc>
      </w:tr>
      <w:tr w:rsidR="00367353" w:rsidRPr="00DF3CE8" w14:paraId="3336D321" w14:textId="77777777" w:rsidTr="00DF3CE8">
        <w:tc>
          <w:tcPr>
            <w:tcW w:w="1668" w:type="dxa"/>
            <w:shd w:val="clear" w:color="auto" w:fill="auto"/>
            <w:vAlign w:val="bottom"/>
          </w:tcPr>
          <w:p w14:paraId="4E5948FB" w14:textId="77777777" w:rsidR="00367353" w:rsidRPr="00DF3CE8" w:rsidRDefault="00367353" w:rsidP="00DF3CE8">
            <w:pPr>
              <w:pStyle w:val="NDMTable"/>
              <w:keepNext/>
              <w:keepLines/>
              <w:rPr>
                <w:noProof w:val="0"/>
                <w:lang w:val="en-GB"/>
              </w:rPr>
            </w:pPr>
            <w:r w:rsidRPr="00DF3CE8">
              <w:rPr>
                <w:noProof w:val="0"/>
                <w:lang w:val="en-GB"/>
              </w:rPr>
              <w:t>NDM Author</w:t>
            </w:r>
          </w:p>
        </w:tc>
        <w:tc>
          <w:tcPr>
            <w:tcW w:w="2693" w:type="dxa"/>
            <w:shd w:val="clear" w:color="auto" w:fill="auto"/>
            <w:vAlign w:val="bottom"/>
          </w:tcPr>
          <w:p w14:paraId="5251950E" w14:textId="77777777" w:rsidR="00367353" w:rsidRPr="00DF3CE8" w:rsidRDefault="00367353" w:rsidP="00DF3CE8">
            <w:pPr>
              <w:pStyle w:val="NDMTable"/>
              <w:keepNext/>
              <w:keepLines/>
              <w:rPr>
                <w:noProof w:val="0"/>
                <w:lang w:val="en-GB"/>
              </w:rPr>
            </w:pPr>
            <w:r w:rsidRPr="00DF3CE8">
              <w:rPr>
                <w:noProof w:val="0"/>
                <w:lang w:val="en-GB"/>
              </w:rPr>
              <w:t>Authors</w:t>
            </w:r>
          </w:p>
        </w:tc>
        <w:tc>
          <w:tcPr>
            <w:tcW w:w="4843" w:type="dxa"/>
            <w:shd w:val="clear" w:color="auto" w:fill="auto"/>
            <w:vAlign w:val="bottom"/>
          </w:tcPr>
          <w:p w14:paraId="1ED02C0E" w14:textId="77777777" w:rsidR="00367353" w:rsidRPr="00DF3CE8" w:rsidRDefault="00367353" w:rsidP="00DF3CE8">
            <w:pPr>
              <w:pStyle w:val="NDMTable"/>
              <w:keepNext/>
              <w:keepLines/>
              <w:rPr>
                <w:noProof w:val="0"/>
                <w:lang w:val="en-GB"/>
              </w:rPr>
            </w:pPr>
            <w:r w:rsidRPr="00DF3CE8">
              <w:rPr>
                <w:noProof w:val="0"/>
                <w:lang w:val="en-GB"/>
              </w:rPr>
              <w:t xml:space="preserve">Time New Roman 12pt, </w:t>
            </w:r>
            <w:r w:rsidR="00B95F91" w:rsidRPr="00DF3CE8">
              <w:rPr>
                <w:noProof w:val="0"/>
                <w:lang w:val="en-GB"/>
              </w:rPr>
              <w:t>centred</w:t>
            </w:r>
          </w:p>
        </w:tc>
      </w:tr>
      <w:tr w:rsidR="004E613B" w:rsidRPr="00DF3CE8" w14:paraId="7B569B49" w14:textId="77777777" w:rsidTr="00DF3CE8">
        <w:tc>
          <w:tcPr>
            <w:tcW w:w="1668" w:type="dxa"/>
            <w:shd w:val="clear" w:color="auto" w:fill="auto"/>
            <w:vAlign w:val="bottom"/>
          </w:tcPr>
          <w:p w14:paraId="594E5BC0" w14:textId="77777777" w:rsidR="004E613B" w:rsidRPr="00DF3CE8" w:rsidRDefault="004E613B" w:rsidP="00DF3CE8">
            <w:pPr>
              <w:pStyle w:val="NDMTable"/>
              <w:keepNext/>
              <w:keepLines/>
              <w:rPr>
                <w:noProof w:val="0"/>
                <w:lang w:val="en-GB"/>
              </w:rPr>
            </w:pPr>
            <w:r w:rsidRPr="00DF3CE8">
              <w:rPr>
                <w:noProof w:val="0"/>
                <w:lang w:val="en-GB"/>
              </w:rPr>
              <w:t>NDM Bullet</w:t>
            </w:r>
          </w:p>
        </w:tc>
        <w:tc>
          <w:tcPr>
            <w:tcW w:w="2693" w:type="dxa"/>
            <w:shd w:val="clear" w:color="auto" w:fill="auto"/>
            <w:vAlign w:val="bottom"/>
          </w:tcPr>
          <w:p w14:paraId="2E22A885" w14:textId="77777777" w:rsidR="004E613B" w:rsidRPr="00DF3CE8" w:rsidRDefault="004E613B" w:rsidP="00DF3CE8">
            <w:pPr>
              <w:pStyle w:val="NDMTable"/>
              <w:keepNext/>
              <w:keepLines/>
              <w:rPr>
                <w:noProof w:val="0"/>
                <w:lang w:val="en-GB"/>
              </w:rPr>
            </w:pPr>
            <w:r w:rsidRPr="00DF3CE8">
              <w:rPr>
                <w:noProof w:val="0"/>
                <w:lang w:val="en-GB"/>
              </w:rPr>
              <w:t xml:space="preserve">Unnumbered lists, with </w:t>
            </w:r>
            <w:r w:rsidR="00142305" w:rsidRPr="00DF3CE8">
              <w:rPr>
                <w:noProof w:val="0"/>
                <w:lang w:val="en-GB"/>
              </w:rPr>
              <w:t>bullet</w:t>
            </w:r>
          </w:p>
        </w:tc>
        <w:tc>
          <w:tcPr>
            <w:tcW w:w="4843" w:type="dxa"/>
            <w:shd w:val="clear" w:color="auto" w:fill="auto"/>
            <w:vAlign w:val="bottom"/>
          </w:tcPr>
          <w:p w14:paraId="02A7D302" w14:textId="77777777" w:rsidR="004E613B" w:rsidRPr="00DF3CE8" w:rsidRDefault="004E613B" w:rsidP="00DF3CE8">
            <w:pPr>
              <w:pStyle w:val="NDMTable"/>
              <w:keepNext/>
              <w:keepLines/>
              <w:rPr>
                <w:noProof w:val="0"/>
                <w:lang w:val="en-GB"/>
              </w:rPr>
            </w:pPr>
            <w:r w:rsidRPr="00DF3CE8">
              <w:rPr>
                <w:noProof w:val="0"/>
                <w:lang w:val="en-GB"/>
              </w:rPr>
              <w:t xml:space="preserve">Time New Roman 10pt, justified. Indent: left 0.5 cm, hanging 0.5 cm. Space: before 4pt, after 4 </w:t>
            </w:r>
            <w:r w:rsidR="00142305" w:rsidRPr="00DF3CE8">
              <w:rPr>
                <w:noProof w:val="0"/>
                <w:lang w:val="en-GB"/>
              </w:rPr>
              <w:t>pt.</w:t>
            </w:r>
            <w:r w:rsidRPr="00DF3CE8">
              <w:rPr>
                <w:noProof w:val="0"/>
                <w:lang w:val="en-GB"/>
              </w:rPr>
              <w:t>, no space between lines of same style</w:t>
            </w:r>
          </w:p>
        </w:tc>
      </w:tr>
      <w:tr w:rsidR="004E613B" w:rsidRPr="00DF3CE8" w14:paraId="3063F4EA" w14:textId="77777777" w:rsidTr="00DF3CE8">
        <w:tc>
          <w:tcPr>
            <w:tcW w:w="1668" w:type="dxa"/>
            <w:shd w:val="clear" w:color="auto" w:fill="auto"/>
            <w:vAlign w:val="bottom"/>
          </w:tcPr>
          <w:p w14:paraId="44903C21" w14:textId="77777777" w:rsidR="004E613B" w:rsidRPr="00DF3CE8" w:rsidRDefault="004E613B" w:rsidP="00DF3CE8">
            <w:pPr>
              <w:pStyle w:val="NDMTable"/>
              <w:keepNext/>
              <w:keepLines/>
              <w:rPr>
                <w:noProof w:val="0"/>
                <w:lang w:val="en-GB"/>
              </w:rPr>
            </w:pPr>
            <w:r w:rsidRPr="00DF3CE8">
              <w:rPr>
                <w:noProof w:val="0"/>
                <w:lang w:val="en-GB"/>
              </w:rPr>
              <w:t>NDM Caption</w:t>
            </w:r>
          </w:p>
        </w:tc>
        <w:tc>
          <w:tcPr>
            <w:tcW w:w="2693" w:type="dxa"/>
            <w:shd w:val="clear" w:color="auto" w:fill="auto"/>
            <w:vAlign w:val="bottom"/>
          </w:tcPr>
          <w:p w14:paraId="6C5F8B16" w14:textId="77777777" w:rsidR="004E613B" w:rsidRPr="00DF3CE8" w:rsidRDefault="004E613B" w:rsidP="00DF3CE8">
            <w:pPr>
              <w:pStyle w:val="NDMTable"/>
              <w:keepNext/>
              <w:keepLines/>
              <w:rPr>
                <w:noProof w:val="0"/>
                <w:lang w:val="en-GB"/>
              </w:rPr>
            </w:pPr>
            <w:r w:rsidRPr="00DF3CE8">
              <w:rPr>
                <w:noProof w:val="0"/>
                <w:lang w:val="en-GB"/>
              </w:rPr>
              <w:t>Captions and legends of illustrations of no more than one line</w:t>
            </w:r>
          </w:p>
        </w:tc>
        <w:tc>
          <w:tcPr>
            <w:tcW w:w="4843" w:type="dxa"/>
            <w:shd w:val="clear" w:color="auto" w:fill="auto"/>
            <w:vAlign w:val="bottom"/>
          </w:tcPr>
          <w:p w14:paraId="2867C7AD" w14:textId="77777777" w:rsidR="004E613B" w:rsidRPr="00DF3CE8" w:rsidRDefault="004E613B" w:rsidP="00DF3CE8">
            <w:pPr>
              <w:pStyle w:val="NDMTable"/>
              <w:keepNext/>
              <w:keepLines/>
              <w:rPr>
                <w:noProof w:val="0"/>
                <w:lang w:val="en-GB"/>
              </w:rPr>
            </w:pPr>
            <w:r w:rsidRPr="00DF3CE8">
              <w:rPr>
                <w:noProof w:val="0"/>
                <w:lang w:val="en-GB"/>
              </w:rPr>
              <w:t xml:space="preserve">Time New Roman 9pt, </w:t>
            </w:r>
            <w:r w:rsidR="00B95F91" w:rsidRPr="00DF3CE8">
              <w:rPr>
                <w:noProof w:val="0"/>
                <w:lang w:val="en-GB"/>
              </w:rPr>
              <w:t>centred</w:t>
            </w:r>
            <w:r w:rsidRPr="00DF3CE8">
              <w:rPr>
                <w:noProof w:val="0"/>
                <w:lang w:val="en-GB"/>
              </w:rPr>
              <w:t>. Space: before 4pt, after 4pt. Indent: left 1 cm, right 1 cm</w:t>
            </w:r>
          </w:p>
        </w:tc>
      </w:tr>
      <w:tr w:rsidR="004E613B" w:rsidRPr="00DF3CE8" w14:paraId="01E181B2" w14:textId="77777777" w:rsidTr="00DF3CE8">
        <w:tc>
          <w:tcPr>
            <w:tcW w:w="1668" w:type="dxa"/>
            <w:shd w:val="clear" w:color="auto" w:fill="auto"/>
            <w:vAlign w:val="bottom"/>
          </w:tcPr>
          <w:p w14:paraId="05B79046" w14:textId="77777777" w:rsidR="004E613B" w:rsidRPr="00DF3CE8" w:rsidRDefault="004E613B" w:rsidP="00DF3CE8">
            <w:pPr>
              <w:pStyle w:val="NDMTable"/>
              <w:keepNext/>
              <w:keepLines/>
              <w:rPr>
                <w:noProof w:val="0"/>
                <w:lang w:val="en-GB"/>
              </w:rPr>
            </w:pPr>
            <w:r w:rsidRPr="00DF3CE8">
              <w:rPr>
                <w:noProof w:val="0"/>
                <w:lang w:val="en-GB"/>
              </w:rPr>
              <w:t xml:space="preserve">NDM </w:t>
            </w:r>
            <w:proofErr w:type="spellStart"/>
            <w:r w:rsidRPr="00DF3CE8">
              <w:rPr>
                <w:noProof w:val="0"/>
                <w:lang w:val="en-GB"/>
              </w:rPr>
              <w:t>Caption</w:t>
            </w:r>
            <w:r w:rsidR="00FF2189" w:rsidRPr="00DF3CE8">
              <w:rPr>
                <w:noProof w:val="0"/>
                <w:lang w:val="en-GB"/>
              </w:rPr>
              <w:t>Long</w:t>
            </w:r>
            <w:proofErr w:type="spellEnd"/>
          </w:p>
        </w:tc>
        <w:tc>
          <w:tcPr>
            <w:tcW w:w="2693" w:type="dxa"/>
            <w:shd w:val="clear" w:color="auto" w:fill="auto"/>
            <w:vAlign w:val="bottom"/>
          </w:tcPr>
          <w:p w14:paraId="6E268A0B" w14:textId="77777777" w:rsidR="004E613B" w:rsidRPr="00DF3CE8" w:rsidRDefault="004E613B" w:rsidP="00DF3CE8">
            <w:pPr>
              <w:pStyle w:val="NDMTable"/>
              <w:keepNext/>
              <w:keepLines/>
              <w:rPr>
                <w:noProof w:val="0"/>
                <w:lang w:val="en-GB"/>
              </w:rPr>
            </w:pPr>
            <w:r w:rsidRPr="00DF3CE8">
              <w:rPr>
                <w:noProof w:val="0"/>
                <w:lang w:val="en-GB"/>
              </w:rPr>
              <w:t>Captions and legends of illustrations of more than one line</w:t>
            </w:r>
          </w:p>
        </w:tc>
        <w:tc>
          <w:tcPr>
            <w:tcW w:w="4843" w:type="dxa"/>
            <w:shd w:val="clear" w:color="auto" w:fill="auto"/>
            <w:vAlign w:val="bottom"/>
          </w:tcPr>
          <w:p w14:paraId="578AC62D" w14:textId="77777777" w:rsidR="004E613B" w:rsidRPr="00DF3CE8" w:rsidRDefault="004E613B" w:rsidP="00DF3CE8">
            <w:pPr>
              <w:pStyle w:val="NDMTable"/>
              <w:keepNext/>
              <w:keepLines/>
              <w:rPr>
                <w:noProof w:val="0"/>
                <w:lang w:val="en-GB"/>
              </w:rPr>
            </w:pPr>
            <w:r w:rsidRPr="00DF3CE8">
              <w:rPr>
                <w:noProof w:val="0"/>
                <w:lang w:val="en-GB"/>
              </w:rPr>
              <w:t>Time New Roman 9pt, justified. Space: before 4pt, after 4pt. Indent: left 1 cm, right 1 cm</w:t>
            </w:r>
          </w:p>
        </w:tc>
      </w:tr>
      <w:tr w:rsidR="004E613B" w:rsidRPr="00DF3CE8" w14:paraId="3A302A0B" w14:textId="77777777" w:rsidTr="00DF3CE8">
        <w:tc>
          <w:tcPr>
            <w:tcW w:w="1668" w:type="dxa"/>
            <w:shd w:val="clear" w:color="auto" w:fill="auto"/>
            <w:vAlign w:val="bottom"/>
          </w:tcPr>
          <w:p w14:paraId="433938DE" w14:textId="77777777" w:rsidR="004E613B" w:rsidRPr="00DF3CE8" w:rsidRDefault="004E613B" w:rsidP="00DF3CE8">
            <w:pPr>
              <w:pStyle w:val="NDMTable"/>
              <w:keepNext/>
              <w:keepLines/>
              <w:rPr>
                <w:noProof w:val="0"/>
                <w:lang w:val="en-GB"/>
              </w:rPr>
            </w:pPr>
            <w:r w:rsidRPr="00DF3CE8">
              <w:rPr>
                <w:noProof w:val="0"/>
                <w:lang w:val="en-GB"/>
              </w:rPr>
              <w:t>NDM Equation</w:t>
            </w:r>
          </w:p>
        </w:tc>
        <w:tc>
          <w:tcPr>
            <w:tcW w:w="2693" w:type="dxa"/>
            <w:shd w:val="clear" w:color="auto" w:fill="auto"/>
            <w:vAlign w:val="bottom"/>
          </w:tcPr>
          <w:p w14:paraId="05478721" w14:textId="77777777" w:rsidR="004E613B" w:rsidRPr="00DF3CE8" w:rsidRDefault="004E613B" w:rsidP="00DF3CE8">
            <w:pPr>
              <w:pStyle w:val="NDMTable"/>
              <w:keepNext/>
              <w:keepLines/>
              <w:rPr>
                <w:noProof w:val="0"/>
                <w:lang w:val="en-GB"/>
              </w:rPr>
            </w:pPr>
            <w:r w:rsidRPr="00DF3CE8">
              <w:rPr>
                <w:noProof w:val="0"/>
                <w:lang w:val="en-GB"/>
              </w:rPr>
              <w:t>Equations</w:t>
            </w:r>
          </w:p>
        </w:tc>
        <w:tc>
          <w:tcPr>
            <w:tcW w:w="4843" w:type="dxa"/>
            <w:shd w:val="clear" w:color="auto" w:fill="auto"/>
            <w:vAlign w:val="bottom"/>
          </w:tcPr>
          <w:p w14:paraId="2417A560" w14:textId="77777777" w:rsidR="004E613B" w:rsidRPr="00DF3CE8" w:rsidRDefault="004E613B" w:rsidP="00DF3CE8">
            <w:pPr>
              <w:pStyle w:val="NDMTable"/>
              <w:keepNext/>
              <w:keepLines/>
              <w:rPr>
                <w:noProof w:val="0"/>
                <w:lang w:val="en-GB"/>
              </w:rPr>
            </w:pPr>
            <w:r w:rsidRPr="00DF3CE8">
              <w:rPr>
                <w:noProof w:val="0"/>
                <w:lang w:val="en-GB"/>
              </w:rPr>
              <w:t>Time New Roman 10pt. Space: before 6pt, after 6pt. Indent: left 1 cm, right 1 cm</w:t>
            </w:r>
          </w:p>
        </w:tc>
      </w:tr>
      <w:tr w:rsidR="004E613B" w:rsidRPr="00DF3CE8" w14:paraId="79A50904" w14:textId="77777777" w:rsidTr="00DF3CE8">
        <w:tc>
          <w:tcPr>
            <w:tcW w:w="1668" w:type="dxa"/>
            <w:shd w:val="clear" w:color="auto" w:fill="auto"/>
            <w:vAlign w:val="bottom"/>
          </w:tcPr>
          <w:p w14:paraId="64C9BD7D" w14:textId="77777777" w:rsidR="004E613B" w:rsidRPr="00DF3CE8" w:rsidRDefault="004E613B" w:rsidP="00DF3CE8">
            <w:pPr>
              <w:pStyle w:val="NDMTable"/>
              <w:keepNext/>
              <w:keepLines/>
              <w:rPr>
                <w:noProof w:val="0"/>
                <w:lang w:val="en-GB"/>
              </w:rPr>
            </w:pPr>
            <w:r w:rsidRPr="00DF3CE8">
              <w:rPr>
                <w:noProof w:val="0"/>
                <w:lang w:val="en-GB"/>
              </w:rPr>
              <w:t>NDM Footnote</w:t>
            </w:r>
          </w:p>
        </w:tc>
        <w:tc>
          <w:tcPr>
            <w:tcW w:w="2693" w:type="dxa"/>
            <w:shd w:val="clear" w:color="auto" w:fill="auto"/>
            <w:vAlign w:val="bottom"/>
          </w:tcPr>
          <w:p w14:paraId="2A7747EB" w14:textId="77777777" w:rsidR="004E613B" w:rsidRPr="00DF3CE8" w:rsidRDefault="004E613B" w:rsidP="00DF3CE8">
            <w:pPr>
              <w:pStyle w:val="NDMTable"/>
              <w:keepNext/>
              <w:keepLines/>
              <w:rPr>
                <w:noProof w:val="0"/>
                <w:lang w:val="en-GB"/>
              </w:rPr>
            </w:pPr>
            <w:r w:rsidRPr="00DF3CE8">
              <w:rPr>
                <w:noProof w:val="0"/>
                <w:lang w:val="en-GB"/>
              </w:rPr>
              <w:t>Footnotes</w:t>
            </w:r>
          </w:p>
        </w:tc>
        <w:tc>
          <w:tcPr>
            <w:tcW w:w="4843" w:type="dxa"/>
            <w:shd w:val="clear" w:color="auto" w:fill="auto"/>
            <w:vAlign w:val="bottom"/>
          </w:tcPr>
          <w:p w14:paraId="3D0EBE3D" w14:textId="77777777" w:rsidR="004E613B" w:rsidRPr="00DF3CE8" w:rsidRDefault="004E613B" w:rsidP="00DF3CE8">
            <w:pPr>
              <w:pStyle w:val="NDMTable"/>
              <w:keepNext/>
              <w:keepLines/>
              <w:rPr>
                <w:noProof w:val="0"/>
                <w:lang w:val="en-GB"/>
              </w:rPr>
            </w:pPr>
            <w:r w:rsidRPr="00DF3CE8">
              <w:rPr>
                <w:noProof w:val="0"/>
                <w:lang w:val="en-GB"/>
              </w:rPr>
              <w:t>Time New Roman 8pt, justified.</w:t>
            </w:r>
          </w:p>
        </w:tc>
      </w:tr>
      <w:tr w:rsidR="001E46E0" w:rsidRPr="00DF3CE8" w14:paraId="7F075A4F" w14:textId="77777777" w:rsidTr="00DF3CE8">
        <w:tc>
          <w:tcPr>
            <w:tcW w:w="1668" w:type="dxa"/>
            <w:shd w:val="clear" w:color="auto" w:fill="auto"/>
            <w:vAlign w:val="bottom"/>
          </w:tcPr>
          <w:p w14:paraId="4B57DD02" w14:textId="77777777" w:rsidR="001E46E0" w:rsidRPr="00DF3CE8" w:rsidRDefault="001E46E0" w:rsidP="00DF3CE8">
            <w:pPr>
              <w:pStyle w:val="NDMTable"/>
              <w:keepNext/>
              <w:keepLines/>
              <w:rPr>
                <w:noProof w:val="0"/>
                <w:lang w:val="en-GB"/>
              </w:rPr>
            </w:pPr>
            <w:r w:rsidRPr="00DF3CE8">
              <w:rPr>
                <w:noProof w:val="0"/>
                <w:lang w:val="en-GB"/>
              </w:rPr>
              <w:t>NDM Header</w:t>
            </w:r>
          </w:p>
        </w:tc>
        <w:tc>
          <w:tcPr>
            <w:tcW w:w="2693" w:type="dxa"/>
            <w:shd w:val="clear" w:color="auto" w:fill="auto"/>
            <w:vAlign w:val="bottom"/>
          </w:tcPr>
          <w:p w14:paraId="04C667A1" w14:textId="77777777" w:rsidR="001E46E0" w:rsidRPr="00DF3CE8" w:rsidRDefault="001E46E0" w:rsidP="00DF3CE8">
            <w:pPr>
              <w:pStyle w:val="NDMTable"/>
              <w:keepNext/>
              <w:keepLines/>
              <w:rPr>
                <w:noProof w:val="0"/>
                <w:lang w:val="en-GB"/>
              </w:rPr>
            </w:pPr>
            <w:r w:rsidRPr="00DF3CE8">
              <w:rPr>
                <w:noProof w:val="0"/>
                <w:lang w:val="en-GB"/>
              </w:rPr>
              <w:t>Document Header</w:t>
            </w:r>
          </w:p>
        </w:tc>
        <w:tc>
          <w:tcPr>
            <w:tcW w:w="4843" w:type="dxa"/>
            <w:shd w:val="clear" w:color="auto" w:fill="auto"/>
            <w:vAlign w:val="bottom"/>
          </w:tcPr>
          <w:p w14:paraId="4A822D0E" w14:textId="77777777" w:rsidR="001E46E0" w:rsidRPr="00DF3CE8" w:rsidRDefault="001E46E0" w:rsidP="00DF3CE8">
            <w:pPr>
              <w:pStyle w:val="NDMTable"/>
              <w:keepNext/>
              <w:keepLines/>
              <w:rPr>
                <w:noProof w:val="0"/>
                <w:lang w:val="en-GB"/>
              </w:rPr>
            </w:pPr>
            <w:r w:rsidRPr="00DF3CE8">
              <w:rPr>
                <w:noProof w:val="0"/>
                <w:lang w:val="en-GB"/>
              </w:rPr>
              <w:t xml:space="preserve">Time New Roman 9 pts, </w:t>
            </w:r>
            <w:r w:rsidR="00B95F91" w:rsidRPr="00DF3CE8">
              <w:rPr>
                <w:noProof w:val="0"/>
                <w:lang w:val="en-GB"/>
              </w:rPr>
              <w:t>centred</w:t>
            </w:r>
          </w:p>
        </w:tc>
      </w:tr>
      <w:tr w:rsidR="004E613B" w:rsidRPr="00DF3CE8" w14:paraId="462400F7" w14:textId="77777777" w:rsidTr="00DF3CE8">
        <w:tc>
          <w:tcPr>
            <w:tcW w:w="1668" w:type="dxa"/>
            <w:shd w:val="clear" w:color="auto" w:fill="auto"/>
            <w:vAlign w:val="bottom"/>
          </w:tcPr>
          <w:p w14:paraId="58207BF0" w14:textId="77777777" w:rsidR="004E613B" w:rsidRPr="00DF3CE8" w:rsidRDefault="004E613B" w:rsidP="00DF3CE8">
            <w:pPr>
              <w:pStyle w:val="NDMTable"/>
              <w:keepNext/>
              <w:keepLines/>
              <w:rPr>
                <w:noProof w:val="0"/>
                <w:lang w:val="en-GB"/>
              </w:rPr>
            </w:pPr>
            <w:r w:rsidRPr="00DF3CE8">
              <w:rPr>
                <w:noProof w:val="0"/>
                <w:lang w:val="en-GB"/>
              </w:rPr>
              <w:t>NDM Heading 1</w:t>
            </w:r>
          </w:p>
        </w:tc>
        <w:tc>
          <w:tcPr>
            <w:tcW w:w="2693" w:type="dxa"/>
            <w:shd w:val="clear" w:color="auto" w:fill="auto"/>
            <w:vAlign w:val="bottom"/>
          </w:tcPr>
          <w:p w14:paraId="713F8E1C" w14:textId="77777777" w:rsidR="004E613B" w:rsidRPr="00DF3CE8" w:rsidRDefault="004E613B" w:rsidP="00DF3CE8">
            <w:pPr>
              <w:pStyle w:val="NDMTable"/>
              <w:keepNext/>
              <w:keepLines/>
              <w:rPr>
                <w:noProof w:val="0"/>
                <w:lang w:val="en-GB"/>
              </w:rPr>
            </w:pPr>
            <w:r w:rsidRPr="00DF3CE8">
              <w:rPr>
                <w:noProof w:val="0"/>
                <w:lang w:val="en-GB"/>
              </w:rPr>
              <w:t>First level headings</w:t>
            </w:r>
          </w:p>
        </w:tc>
        <w:tc>
          <w:tcPr>
            <w:tcW w:w="4843" w:type="dxa"/>
            <w:shd w:val="clear" w:color="auto" w:fill="auto"/>
            <w:vAlign w:val="bottom"/>
          </w:tcPr>
          <w:p w14:paraId="2E3BC5E7" w14:textId="77777777" w:rsidR="004E613B" w:rsidRPr="00DF3CE8" w:rsidRDefault="004E613B" w:rsidP="00DF3CE8">
            <w:pPr>
              <w:pStyle w:val="NDMTable"/>
              <w:keepNext/>
              <w:keepLines/>
              <w:rPr>
                <w:noProof w:val="0"/>
                <w:lang w:val="en-GB"/>
              </w:rPr>
            </w:pPr>
            <w:r w:rsidRPr="00DF3CE8">
              <w:rPr>
                <w:noProof w:val="0"/>
                <w:lang w:val="en-GB"/>
              </w:rPr>
              <w:t>Time New Roman 11pt, bold, capitals. Alignment: left. Space: before 12pt, after 3pt</w:t>
            </w:r>
          </w:p>
        </w:tc>
      </w:tr>
      <w:tr w:rsidR="004E613B" w:rsidRPr="00DF3CE8" w14:paraId="5B30E493" w14:textId="77777777" w:rsidTr="00DF3CE8">
        <w:tc>
          <w:tcPr>
            <w:tcW w:w="1668" w:type="dxa"/>
            <w:shd w:val="clear" w:color="auto" w:fill="auto"/>
            <w:vAlign w:val="bottom"/>
          </w:tcPr>
          <w:p w14:paraId="6E45D999" w14:textId="77777777" w:rsidR="004E613B" w:rsidRPr="00DF3CE8" w:rsidRDefault="004E613B" w:rsidP="00DF3CE8">
            <w:pPr>
              <w:pStyle w:val="NDMTable"/>
              <w:keepNext/>
              <w:keepLines/>
              <w:rPr>
                <w:noProof w:val="0"/>
                <w:lang w:val="en-GB"/>
              </w:rPr>
            </w:pPr>
            <w:r w:rsidRPr="00DF3CE8">
              <w:rPr>
                <w:noProof w:val="0"/>
                <w:lang w:val="en-GB"/>
              </w:rPr>
              <w:t>NDM Heading 2</w:t>
            </w:r>
          </w:p>
        </w:tc>
        <w:tc>
          <w:tcPr>
            <w:tcW w:w="2693" w:type="dxa"/>
            <w:shd w:val="clear" w:color="auto" w:fill="auto"/>
            <w:vAlign w:val="bottom"/>
          </w:tcPr>
          <w:p w14:paraId="08B9A292" w14:textId="77777777" w:rsidR="004E613B" w:rsidRPr="00DF3CE8" w:rsidRDefault="004E613B" w:rsidP="00DF3CE8">
            <w:pPr>
              <w:pStyle w:val="NDMTable"/>
              <w:keepNext/>
              <w:keepLines/>
              <w:rPr>
                <w:noProof w:val="0"/>
                <w:lang w:val="en-GB"/>
              </w:rPr>
            </w:pPr>
            <w:r w:rsidRPr="00DF3CE8">
              <w:rPr>
                <w:noProof w:val="0"/>
                <w:lang w:val="en-GB"/>
              </w:rPr>
              <w:t>Second level headings</w:t>
            </w:r>
          </w:p>
        </w:tc>
        <w:tc>
          <w:tcPr>
            <w:tcW w:w="4843" w:type="dxa"/>
            <w:shd w:val="clear" w:color="auto" w:fill="auto"/>
            <w:vAlign w:val="bottom"/>
          </w:tcPr>
          <w:p w14:paraId="549E6260" w14:textId="77777777" w:rsidR="004E613B" w:rsidRPr="00DF3CE8" w:rsidRDefault="004E613B" w:rsidP="00DF3CE8">
            <w:pPr>
              <w:pStyle w:val="NDMTable"/>
              <w:keepNext/>
              <w:keepLines/>
              <w:rPr>
                <w:noProof w:val="0"/>
                <w:lang w:val="en-GB"/>
              </w:rPr>
            </w:pPr>
            <w:r w:rsidRPr="00DF3CE8">
              <w:rPr>
                <w:noProof w:val="0"/>
                <w:lang w:val="en-GB"/>
              </w:rPr>
              <w:t>Time New Roman 11pt, bold. Alignment: left. Space: before 8pt, after 3pt</w:t>
            </w:r>
          </w:p>
        </w:tc>
      </w:tr>
      <w:tr w:rsidR="004E613B" w:rsidRPr="00DF3CE8" w14:paraId="5E389E2E" w14:textId="77777777" w:rsidTr="00DF3CE8">
        <w:tc>
          <w:tcPr>
            <w:tcW w:w="1668" w:type="dxa"/>
            <w:shd w:val="clear" w:color="auto" w:fill="auto"/>
            <w:vAlign w:val="bottom"/>
          </w:tcPr>
          <w:p w14:paraId="7DBDC439" w14:textId="77777777" w:rsidR="004E613B" w:rsidRPr="00DF3CE8" w:rsidRDefault="004E613B" w:rsidP="00DF3CE8">
            <w:pPr>
              <w:pStyle w:val="NDMTable"/>
              <w:keepNext/>
              <w:keepLines/>
              <w:rPr>
                <w:noProof w:val="0"/>
                <w:lang w:val="en-GB"/>
              </w:rPr>
            </w:pPr>
            <w:r w:rsidRPr="00DF3CE8">
              <w:rPr>
                <w:noProof w:val="0"/>
                <w:lang w:val="en-GB"/>
              </w:rPr>
              <w:t>NDM Heading 3</w:t>
            </w:r>
          </w:p>
        </w:tc>
        <w:tc>
          <w:tcPr>
            <w:tcW w:w="2693" w:type="dxa"/>
            <w:shd w:val="clear" w:color="auto" w:fill="auto"/>
            <w:vAlign w:val="bottom"/>
          </w:tcPr>
          <w:p w14:paraId="741DC354" w14:textId="77777777" w:rsidR="004E613B" w:rsidRPr="00DF3CE8" w:rsidRDefault="004E613B" w:rsidP="00DF3CE8">
            <w:pPr>
              <w:pStyle w:val="NDMTable"/>
              <w:keepNext/>
              <w:keepLines/>
              <w:rPr>
                <w:noProof w:val="0"/>
                <w:lang w:val="en-GB"/>
              </w:rPr>
            </w:pPr>
            <w:r w:rsidRPr="00DF3CE8">
              <w:rPr>
                <w:noProof w:val="0"/>
                <w:lang w:val="en-GB"/>
              </w:rPr>
              <w:t>Third level headings</w:t>
            </w:r>
          </w:p>
        </w:tc>
        <w:tc>
          <w:tcPr>
            <w:tcW w:w="4843" w:type="dxa"/>
            <w:shd w:val="clear" w:color="auto" w:fill="auto"/>
            <w:vAlign w:val="bottom"/>
          </w:tcPr>
          <w:p w14:paraId="34DB5AD6" w14:textId="77777777" w:rsidR="004E613B" w:rsidRPr="00DF3CE8" w:rsidRDefault="004E613B" w:rsidP="00DF3CE8">
            <w:pPr>
              <w:pStyle w:val="NDMTable"/>
              <w:keepNext/>
              <w:keepLines/>
              <w:rPr>
                <w:noProof w:val="0"/>
                <w:lang w:val="en-GB"/>
              </w:rPr>
            </w:pPr>
            <w:r w:rsidRPr="00DF3CE8">
              <w:rPr>
                <w:noProof w:val="0"/>
                <w:lang w:val="en-GB"/>
              </w:rPr>
              <w:t>Time New Roman 11pt, italic. Alignment: left. Space: before 6pt, after 1pt</w:t>
            </w:r>
          </w:p>
        </w:tc>
      </w:tr>
      <w:tr w:rsidR="004E613B" w:rsidRPr="00DF3CE8" w14:paraId="7E1AA34A" w14:textId="77777777" w:rsidTr="00DF3CE8">
        <w:tc>
          <w:tcPr>
            <w:tcW w:w="1668" w:type="dxa"/>
            <w:shd w:val="clear" w:color="auto" w:fill="auto"/>
            <w:vAlign w:val="bottom"/>
          </w:tcPr>
          <w:p w14:paraId="3D192DC4" w14:textId="77777777" w:rsidR="004E613B" w:rsidRPr="00DF3CE8" w:rsidRDefault="004E613B" w:rsidP="00DF3CE8">
            <w:pPr>
              <w:pStyle w:val="NDMTable"/>
              <w:keepNext/>
              <w:keepLines/>
              <w:rPr>
                <w:noProof w:val="0"/>
                <w:lang w:val="en-GB"/>
              </w:rPr>
            </w:pPr>
            <w:r w:rsidRPr="00DF3CE8">
              <w:rPr>
                <w:noProof w:val="0"/>
                <w:lang w:val="en-GB"/>
              </w:rPr>
              <w:t>NDM Keyword title</w:t>
            </w:r>
          </w:p>
        </w:tc>
        <w:tc>
          <w:tcPr>
            <w:tcW w:w="2693" w:type="dxa"/>
            <w:shd w:val="clear" w:color="auto" w:fill="auto"/>
            <w:vAlign w:val="bottom"/>
          </w:tcPr>
          <w:p w14:paraId="09FD96FE" w14:textId="77777777" w:rsidR="004E613B" w:rsidRPr="00DF3CE8" w:rsidRDefault="004E613B" w:rsidP="00DF3CE8">
            <w:pPr>
              <w:pStyle w:val="NDMTable"/>
              <w:keepNext/>
              <w:keepLines/>
              <w:rPr>
                <w:noProof w:val="0"/>
                <w:lang w:val="en-GB"/>
              </w:rPr>
            </w:pPr>
            <w:r w:rsidRPr="00DF3CE8">
              <w:rPr>
                <w:noProof w:val="0"/>
                <w:lang w:val="en-GB"/>
              </w:rPr>
              <w:t>Keywords title</w:t>
            </w:r>
          </w:p>
        </w:tc>
        <w:tc>
          <w:tcPr>
            <w:tcW w:w="4843" w:type="dxa"/>
            <w:shd w:val="clear" w:color="auto" w:fill="auto"/>
            <w:vAlign w:val="bottom"/>
          </w:tcPr>
          <w:p w14:paraId="60963921" w14:textId="77777777" w:rsidR="004E613B" w:rsidRPr="00DF3CE8" w:rsidRDefault="004E613B" w:rsidP="00DF3CE8">
            <w:pPr>
              <w:pStyle w:val="NDMTable"/>
              <w:keepNext/>
              <w:keepLines/>
              <w:rPr>
                <w:noProof w:val="0"/>
                <w:lang w:val="en-GB"/>
              </w:rPr>
            </w:pPr>
            <w:r w:rsidRPr="00DF3CE8">
              <w:rPr>
                <w:noProof w:val="0"/>
                <w:lang w:val="en-GB"/>
              </w:rPr>
              <w:t>Time New Roman 10pt, bold, capitals. Space: before 12pt. Indent: left 1 cm</w:t>
            </w:r>
          </w:p>
        </w:tc>
      </w:tr>
      <w:tr w:rsidR="004E613B" w:rsidRPr="00DF3CE8" w14:paraId="67DC994B" w14:textId="77777777" w:rsidTr="00DF3CE8">
        <w:tc>
          <w:tcPr>
            <w:tcW w:w="1668" w:type="dxa"/>
            <w:shd w:val="clear" w:color="auto" w:fill="auto"/>
            <w:vAlign w:val="bottom"/>
          </w:tcPr>
          <w:p w14:paraId="5EF75B32" w14:textId="77777777" w:rsidR="004E613B" w:rsidRPr="00DF3CE8" w:rsidRDefault="004E613B" w:rsidP="00DF3CE8">
            <w:pPr>
              <w:pStyle w:val="NDMTable"/>
              <w:keepNext/>
              <w:keepLines/>
              <w:rPr>
                <w:noProof w:val="0"/>
                <w:lang w:val="en-GB"/>
              </w:rPr>
            </w:pPr>
            <w:r w:rsidRPr="00DF3CE8">
              <w:rPr>
                <w:noProof w:val="0"/>
                <w:lang w:val="en-GB"/>
              </w:rPr>
              <w:t>NDM Keywords</w:t>
            </w:r>
          </w:p>
        </w:tc>
        <w:tc>
          <w:tcPr>
            <w:tcW w:w="2693" w:type="dxa"/>
            <w:shd w:val="clear" w:color="auto" w:fill="auto"/>
            <w:vAlign w:val="bottom"/>
          </w:tcPr>
          <w:p w14:paraId="52727D2E" w14:textId="77777777" w:rsidR="004E613B" w:rsidRPr="00DF3CE8" w:rsidRDefault="004E613B" w:rsidP="00DF3CE8">
            <w:pPr>
              <w:pStyle w:val="NDMTable"/>
              <w:keepNext/>
              <w:keepLines/>
              <w:rPr>
                <w:noProof w:val="0"/>
                <w:lang w:val="en-GB"/>
              </w:rPr>
            </w:pPr>
            <w:r w:rsidRPr="00DF3CE8">
              <w:rPr>
                <w:noProof w:val="0"/>
                <w:lang w:val="en-GB"/>
              </w:rPr>
              <w:t>Keywords</w:t>
            </w:r>
          </w:p>
        </w:tc>
        <w:tc>
          <w:tcPr>
            <w:tcW w:w="4843" w:type="dxa"/>
            <w:shd w:val="clear" w:color="auto" w:fill="auto"/>
            <w:vAlign w:val="bottom"/>
          </w:tcPr>
          <w:p w14:paraId="0D393CC2" w14:textId="77777777" w:rsidR="004E613B" w:rsidRPr="00DF3CE8" w:rsidRDefault="004E613B" w:rsidP="00DF3CE8">
            <w:pPr>
              <w:pStyle w:val="NDMTable"/>
              <w:keepNext/>
              <w:keepLines/>
              <w:rPr>
                <w:noProof w:val="0"/>
                <w:lang w:val="en-GB"/>
              </w:rPr>
            </w:pPr>
            <w:r w:rsidRPr="00DF3CE8">
              <w:rPr>
                <w:noProof w:val="0"/>
                <w:lang w:val="en-GB"/>
              </w:rPr>
              <w:t>Time New Roman 10pt, italic. Space: before 2pt. Indent: left 1 cm, right 1 cm</w:t>
            </w:r>
          </w:p>
        </w:tc>
      </w:tr>
      <w:tr w:rsidR="004E613B" w:rsidRPr="00DF3CE8" w14:paraId="4C331510" w14:textId="77777777" w:rsidTr="00DF3CE8">
        <w:tc>
          <w:tcPr>
            <w:tcW w:w="1668" w:type="dxa"/>
            <w:shd w:val="clear" w:color="auto" w:fill="auto"/>
            <w:vAlign w:val="bottom"/>
          </w:tcPr>
          <w:p w14:paraId="14F1C2A4" w14:textId="77777777" w:rsidR="004E613B" w:rsidRPr="00DF3CE8" w:rsidRDefault="004E613B" w:rsidP="00DF3CE8">
            <w:pPr>
              <w:pStyle w:val="NDMTable"/>
              <w:keepNext/>
              <w:keepLines/>
              <w:rPr>
                <w:noProof w:val="0"/>
                <w:lang w:val="en-GB"/>
              </w:rPr>
            </w:pPr>
            <w:r w:rsidRPr="00DF3CE8">
              <w:rPr>
                <w:noProof w:val="0"/>
                <w:lang w:val="en-GB"/>
              </w:rPr>
              <w:t>NDM Normal</w:t>
            </w:r>
          </w:p>
        </w:tc>
        <w:tc>
          <w:tcPr>
            <w:tcW w:w="2693" w:type="dxa"/>
            <w:shd w:val="clear" w:color="auto" w:fill="auto"/>
            <w:vAlign w:val="bottom"/>
          </w:tcPr>
          <w:p w14:paraId="19C4D2BD" w14:textId="77777777" w:rsidR="004E613B" w:rsidRPr="00DF3CE8" w:rsidRDefault="004E613B" w:rsidP="00DF3CE8">
            <w:pPr>
              <w:pStyle w:val="NDMTable"/>
              <w:keepNext/>
              <w:keepLines/>
              <w:rPr>
                <w:noProof w:val="0"/>
                <w:lang w:val="en-GB"/>
              </w:rPr>
            </w:pPr>
            <w:r w:rsidRPr="00DF3CE8">
              <w:rPr>
                <w:noProof w:val="0"/>
                <w:lang w:val="en-GB"/>
              </w:rPr>
              <w:t>Running text</w:t>
            </w:r>
          </w:p>
        </w:tc>
        <w:tc>
          <w:tcPr>
            <w:tcW w:w="4843" w:type="dxa"/>
            <w:shd w:val="clear" w:color="auto" w:fill="auto"/>
            <w:vAlign w:val="bottom"/>
          </w:tcPr>
          <w:p w14:paraId="2ED5693D" w14:textId="77777777" w:rsidR="004E613B" w:rsidRPr="00DF3CE8" w:rsidRDefault="004E613B" w:rsidP="00DF3CE8">
            <w:pPr>
              <w:pStyle w:val="NDMTable"/>
              <w:keepNext/>
              <w:keepLines/>
              <w:rPr>
                <w:noProof w:val="0"/>
                <w:lang w:val="en-GB"/>
              </w:rPr>
            </w:pPr>
            <w:r w:rsidRPr="00DF3CE8">
              <w:rPr>
                <w:noProof w:val="0"/>
                <w:lang w:val="en-GB"/>
              </w:rPr>
              <w:t>Time New Roman 10pt, justified.</w:t>
            </w:r>
          </w:p>
        </w:tc>
      </w:tr>
      <w:tr w:rsidR="004E613B" w:rsidRPr="00DF3CE8" w14:paraId="784C6710" w14:textId="77777777" w:rsidTr="00DF3CE8">
        <w:tc>
          <w:tcPr>
            <w:tcW w:w="1668" w:type="dxa"/>
            <w:shd w:val="clear" w:color="auto" w:fill="auto"/>
            <w:vAlign w:val="bottom"/>
          </w:tcPr>
          <w:p w14:paraId="5EBBE0BA" w14:textId="77777777" w:rsidR="004E613B" w:rsidRPr="00DF3CE8" w:rsidRDefault="004E613B" w:rsidP="00DF3CE8">
            <w:pPr>
              <w:pStyle w:val="NDMTable"/>
              <w:keepNext/>
              <w:keepLines/>
              <w:rPr>
                <w:noProof w:val="0"/>
                <w:lang w:val="en-GB"/>
              </w:rPr>
            </w:pPr>
            <w:r w:rsidRPr="00DF3CE8">
              <w:rPr>
                <w:noProof w:val="0"/>
                <w:lang w:val="en-GB"/>
              </w:rPr>
              <w:t>NDM Table</w:t>
            </w:r>
          </w:p>
        </w:tc>
        <w:tc>
          <w:tcPr>
            <w:tcW w:w="2693" w:type="dxa"/>
            <w:shd w:val="clear" w:color="auto" w:fill="auto"/>
            <w:vAlign w:val="bottom"/>
          </w:tcPr>
          <w:p w14:paraId="68A91835" w14:textId="77777777" w:rsidR="004E613B" w:rsidRPr="00DF3CE8" w:rsidRDefault="004E613B" w:rsidP="00DF3CE8">
            <w:pPr>
              <w:pStyle w:val="NDMTable"/>
              <w:keepNext/>
              <w:keepLines/>
              <w:rPr>
                <w:noProof w:val="0"/>
                <w:lang w:val="en-GB"/>
              </w:rPr>
            </w:pPr>
            <w:r w:rsidRPr="00DF3CE8">
              <w:rPr>
                <w:noProof w:val="0"/>
                <w:lang w:val="en-GB"/>
              </w:rPr>
              <w:t>Table text</w:t>
            </w:r>
          </w:p>
        </w:tc>
        <w:tc>
          <w:tcPr>
            <w:tcW w:w="4843" w:type="dxa"/>
            <w:shd w:val="clear" w:color="auto" w:fill="auto"/>
            <w:vAlign w:val="bottom"/>
          </w:tcPr>
          <w:p w14:paraId="3A12A4E3" w14:textId="77777777" w:rsidR="004E613B" w:rsidRPr="00DF3CE8" w:rsidRDefault="004E613B" w:rsidP="00DF3CE8">
            <w:pPr>
              <w:pStyle w:val="NDMTable"/>
              <w:keepNext/>
              <w:keepLines/>
              <w:rPr>
                <w:noProof w:val="0"/>
                <w:lang w:val="en-GB"/>
              </w:rPr>
            </w:pPr>
            <w:r w:rsidRPr="00DF3CE8">
              <w:rPr>
                <w:noProof w:val="0"/>
                <w:lang w:val="en-GB"/>
              </w:rPr>
              <w:t>Time New Roman 8pt, justified.</w:t>
            </w:r>
          </w:p>
        </w:tc>
      </w:tr>
      <w:tr w:rsidR="004E613B" w:rsidRPr="00DF3CE8" w14:paraId="773CD12D" w14:textId="77777777" w:rsidTr="00DF3CE8">
        <w:tc>
          <w:tcPr>
            <w:tcW w:w="1668" w:type="dxa"/>
            <w:shd w:val="clear" w:color="auto" w:fill="auto"/>
            <w:vAlign w:val="bottom"/>
          </w:tcPr>
          <w:p w14:paraId="261ABF69" w14:textId="77777777" w:rsidR="004E613B" w:rsidRPr="00DF3CE8" w:rsidRDefault="004E613B" w:rsidP="00DF3CE8">
            <w:pPr>
              <w:pStyle w:val="NDMTable"/>
              <w:keepNext/>
              <w:keepLines/>
              <w:rPr>
                <w:noProof w:val="0"/>
                <w:lang w:val="en-GB"/>
              </w:rPr>
            </w:pPr>
            <w:r w:rsidRPr="00DF3CE8">
              <w:rPr>
                <w:noProof w:val="0"/>
                <w:lang w:val="en-GB"/>
              </w:rPr>
              <w:t>NDM Title</w:t>
            </w:r>
          </w:p>
        </w:tc>
        <w:tc>
          <w:tcPr>
            <w:tcW w:w="2693" w:type="dxa"/>
            <w:shd w:val="clear" w:color="auto" w:fill="auto"/>
            <w:vAlign w:val="bottom"/>
          </w:tcPr>
          <w:p w14:paraId="6B2DD684" w14:textId="77777777" w:rsidR="004E613B" w:rsidRPr="00DF3CE8" w:rsidRDefault="004E613B" w:rsidP="00DF3CE8">
            <w:pPr>
              <w:pStyle w:val="NDMTable"/>
              <w:keepNext/>
              <w:keepLines/>
              <w:rPr>
                <w:noProof w:val="0"/>
                <w:lang w:val="en-GB"/>
              </w:rPr>
            </w:pPr>
            <w:r w:rsidRPr="00DF3CE8">
              <w:rPr>
                <w:noProof w:val="0"/>
                <w:lang w:val="en-GB"/>
              </w:rPr>
              <w:t>Manuscript title</w:t>
            </w:r>
          </w:p>
        </w:tc>
        <w:tc>
          <w:tcPr>
            <w:tcW w:w="4843" w:type="dxa"/>
            <w:shd w:val="clear" w:color="auto" w:fill="auto"/>
            <w:vAlign w:val="bottom"/>
          </w:tcPr>
          <w:p w14:paraId="588B68B5" w14:textId="77777777" w:rsidR="004E613B" w:rsidRPr="00DF3CE8" w:rsidRDefault="004E613B" w:rsidP="00DF3CE8">
            <w:pPr>
              <w:pStyle w:val="NDMTable"/>
              <w:keepNext/>
              <w:keepLines/>
              <w:rPr>
                <w:noProof w:val="0"/>
                <w:lang w:val="en-GB"/>
              </w:rPr>
            </w:pPr>
            <w:r w:rsidRPr="00DF3CE8">
              <w:rPr>
                <w:noProof w:val="0"/>
                <w:lang w:val="en-GB"/>
              </w:rPr>
              <w:t xml:space="preserve">Time New Roman 18pt, bold, </w:t>
            </w:r>
            <w:r w:rsidR="00B95F91" w:rsidRPr="00DF3CE8">
              <w:rPr>
                <w:noProof w:val="0"/>
                <w:lang w:val="en-GB"/>
              </w:rPr>
              <w:t>centred</w:t>
            </w:r>
            <w:r w:rsidRPr="00DF3CE8">
              <w:rPr>
                <w:noProof w:val="0"/>
                <w:lang w:val="en-GB"/>
              </w:rPr>
              <w:t xml:space="preserve">. Space: </w:t>
            </w:r>
            <w:r w:rsidR="002768FB" w:rsidRPr="00DF3CE8">
              <w:rPr>
                <w:noProof w:val="0"/>
                <w:lang w:val="en-GB"/>
              </w:rPr>
              <w:t xml:space="preserve">before 16pt, </w:t>
            </w:r>
            <w:r w:rsidRPr="00DF3CE8">
              <w:rPr>
                <w:noProof w:val="0"/>
                <w:lang w:val="en-GB"/>
              </w:rPr>
              <w:t>after 12pt</w:t>
            </w:r>
          </w:p>
        </w:tc>
      </w:tr>
    </w:tbl>
    <w:p w14:paraId="73319AFD" w14:textId="77777777" w:rsidR="0029110E" w:rsidRPr="00B95F91" w:rsidRDefault="0029110E" w:rsidP="00763DBA">
      <w:pPr>
        <w:pStyle w:val="NDMNormal"/>
        <w:rPr>
          <w:noProof w:val="0"/>
          <w:lang w:val="en-GB"/>
        </w:rPr>
      </w:pPr>
    </w:p>
    <w:p w14:paraId="5113CEA0" w14:textId="77777777" w:rsidR="00D37E6F" w:rsidRPr="00B95F91" w:rsidRDefault="00091F71" w:rsidP="00091F71">
      <w:pPr>
        <w:pStyle w:val="NDMHeading1"/>
        <w:rPr>
          <w:noProof w:val="0"/>
          <w:lang w:val="en-GB"/>
        </w:rPr>
      </w:pPr>
      <w:r w:rsidRPr="00B95F91">
        <w:rPr>
          <w:noProof w:val="0"/>
          <w:lang w:val="en-GB"/>
        </w:rPr>
        <w:t>STYLE AND LAYOUT</w:t>
      </w:r>
    </w:p>
    <w:p w14:paraId="7FEAAD8F" w14:textId="77777777" w:rsidR="001B1094" w:rsidRPr="00B95F91" w:rsidRDefault="00620BEC" w:rsidP="003B134E">
      <w:pPr>
        <w:pStyle w:val="NDMHeading2"/>
        <w:rPr>
          <w:noProof w:val="0"/>
          <w:lang w:val="en-GB"/>
        </w:rPr>
      </w:pPr>
      <w:r w:rsidRPr="00B95F91">
        <w:rPr>
          <w:noProof w:val="0"/>
          <w:lang w:val="en-GB"/>
        </w:rPr>
        <w:t>Page Size</w:t>
      </w:r>
    </w:p>
    <w:p w14:paraId="69113431" w14:textId="77777777" w:rsidR="001B1094" w:rsidRPr="00B95F91" w:rsidRDefault="001B1094" w:rsidP="005C7407">
      <w:pPr>
        <w:pStyle w:val="NDMNormal"/>
        <w:rPr>
          <w:noProof w:val="0"/>
          <w:lang w:val="en-GB"/>
        </w:rPr>
      </w:pPr>
      <w:r w:rsidRPr="00B95F91">
        <w:rPr>
          <w:noProof w:val="0"/>
          <w:lang w:val="en-GB"/>
        </w:rPr>
        <w:t>Pleas</w:t>
      </w:r>
      <w:r w:rsidR="00620BEC" w:rsidRPr="00B95F91">
        <w:rPr>
          <w:noProof w:val="0"/>
          <w:lang w:val="en-GB"/>
        </w:rPr>
        <w:t>e adhere to A4 paper size only</w:t>
      </w:r>
      <w:r w:rsidRPr="00B95F91">
        <w:rPr>
          <w:noProof w:val="0"/>
          <w:lang w:val="en-GB"/>
        </w:rPr>
        <w:t xml:space="preserve">. All final publications will be formatted and displayed in A4 size. </w:t>
      </w:r>
      <w:r w:rsidR="00EA1816" w:rsidRPr="00B95F91">
        <w:rPr>
          <w:noProof w:val="0"/>
          <w:lang w:val="en-GB"/>
        </w:rPr>
        <w:t>T</w:t>
      </w:r>
      <w:r w:rsidR="00E51886" w:rsidRPr="00B95F91">
        <w:rPr>
          <w:noProof w:val="0"/>
          <w:lang w:val="en-GB"/>
        </w:rPr>
        <w:t>he followi</w:t>
      </w:r>
      <w:r w:rsidR="00B95F91">
        <w:rPr>
          <w:noProof w:val="0"/>
          <w:lang w:val="en-GB"/>
        </w:rPr>
        <w:t>ng margin settings must be used</w:t>
      </w:r>
      <w:r w:rsidR="00E51886" w:rsidRPr="00B95F91">
        <w:rPr>
          <w:noProof w:val="0"/>
          <w:lang w:val="en-GB"/>
        </w:rPr>
        <w:t xml:space="preserve">: top and bottom 2 cm; left and right 2.5 cm; header and footer 1.25 cm. </w:t>
      </w:r>
      <w:r w:rsidRPr="00B95F91">
        <w:rPr>
          <w:noProof w:val="0"/>
          <w:lang w:val="en-GB"/>
        </w:rPr>
        <w:t>Right margins should be justified.</w:t>
      </w:r>
    </w:p>
    <w:p w14:paraId="540C35B5" w14:textId="77777777" w:rsidR="001B1094" w:rsidRPr="00B95F91" w:rsidRDefault="001B1094" w:rsidP="003B134E">
      <w:pPr>
        <w:pStyle w:val="NDMHeading2"/>
        <w:rPr>
          <w:noProof w:val="0"/>
          <w:lang w:val="en-GB"/>
        </w:rPr>
      </w:pPr>
      <w:r w:rsidRPr="00B95F91">
        <w:rPr>
          <w:noProof w:val="0"/>
          <w:lang w:val="en-GB"/>
        </w:rPr>
        <w:t>Title and Authors</w:t>
      </w:r>
    </w:p>
    <w:p w14:paraId="73754EE5" w14:textId="77777777" w:rsidR="001B1094" w:rsidRPr="00B95F91" w:rsidRDefault="001B1094" w:rsidP="00FB5943">
      <w:pPr>
        <w:pStyle w:val="BodyText"/>
        <w:spacing w:after="0"/>
        <w:rPr>
          <w:noProof w:val="0"/>
          <w:lang w:val="en-GB"/>
        </w:rPr>
      </w:pPr>
      <w:r w:rsidRPr="00B95F91">
        <w:rPr>
          <w:noProof w:val="0"/>
          <w:lang w:val="en-GB"/>
        </w:rPr>
        <w:t xml:space="preserve">Your paper’s title should be in </w:t>
      </w:r>
      <w:r w:rsidR="00DD486D" w:rsidRPr="00B95F91">
        <w:rPr>
          <w:noProof w:val="0"/>
          <w:lang w:val="en-GB"/>
        </w:rPr>
        <w:t>Time New Roman</w:t>
      </w:r>
      <w:r w:rsidRPr="00B95F91">
        <w:rPr>
          <w:noProof w:val="0"/>
          <w:lang w:val="en-GB"/>
        </w:rPr>
        <w:t xml:space="preserve"> 18-point bold</w:t>
      </w:r>
      <w:r w:rsidR="00DD486D" w:rsidRPr="00B95F91">
        <w:rPr>
          <w:noProof w:val="0"/>
          <w:lang w:val="en-GB"/>
        </w:rPr>
        <w:t xml:space="preserve"> and </w:t>
      </w:r>
      <w:r w:rsidR="00B95F91" w:rsidRPr="00B95F91">
        <w:rPr>
          <w:noProof w:val="0"/>
          <w:lang w:val="en-GB"/>
        </w:rPr>
        <w:t>centred</w:t>
      </w:r>
      <w:r w:rsidR="00DD486D" w:rsidRPr="00B95F91">
        <w:rPr>
          <w:noProof w:val="0"/>
          <w:lang w:val="en-GB"/>
        </w:rPr>
        <w:t xml:space="preserve">. </w:t>
      </w:r>
      <w:r w:rsidRPr="00B95F91">
        <w:rPr>
          <w:noProof w:val="0"/>
          <w:lang w:val="en-GB"/>
        </w:rPr>
        <w:t xml:space="preserve">Authors’ names should be </w:t>
      </w:r>
      <w:r w:rsidR="00C606A9" w:rsidRPr="00B95F91">
        <w:rPr>
          <w:noProof w:val="0"/>
          <w:lang w:val="en-GB"/>
        </w:rPr>
        <w:t xml:space="preserve">in Times New Roman 12-point and </w:t>
      </w:r>
      <w:r w:rsidR="00B95F91" w:rsidRPr="00B95F91">
        <w:rPr>
          <w:noProof w:val="0"/>
          <w:lang w:val="en-GB"/>
        </w:rPr>
        <w:t>centred</w:t>
      </w:r>
      <w:r w:rsidR="00F97C30" w:rsidRPr="00B95F91">
        <w:rPr>
          <w:noProof w:val="0"/>
          <w:lang w:val="en-GB"/>
        </w:rPr>
        <w:t xml:space="preserve">, and affiliations in Times New Roman 11-point italic and </w:t>
      </w:r>
      <w:r w:rsidR="00B95F91" w:rsidRPr="00B95F91">
        <w:rPr>
          <w:noProof w:val="0"/>
          <w:lang w:val="en-GB"/>
        </w:rPr>
        <w:t>centred</w:t>
      </w:r>
      <w:r w:rsidRPr="00B95F91">
        <w:rPr>
          <w:noProof w:val="0"/>
          <w:lang w:val="en-GB"/>
        </w:rPr>
        <w:t xml:space="preserve">. </w:t>
      </w:r>
      <w:r w:rsidR="00F97C30" w:rsidRPr="00B95F91">
        <w:rPr>
          <w:noProof w:val="0"/>
          <w:lang w:val="en-GB"/>
        </w:rPr>
        <w:t xml:space="preserve">Use capitals for the author’s surname. Use superscripted alphabetic characters for connecting authors with their affiliations. In case of multiple </w:t>
      </w:r>
      <w:r w:rsidR="00B95F91" w:rsidRPr="00B95F91">
        <w:rPr>
          <w:noProof w:val="0"/>
          <w:lang w:val="en-GB"/>
        </w:rPr>
        <w:t>affiliations</w:t>
      </w:r>
      <w:r w:rsidR="00F97C30" w:rsidRPr="00B95F91">
        <w:rPr>
          <w:noProof w:val="0"/>
          <w:lang w:val="en-GB"/>
        </w:rPr>
        <w:t xml:space="preserve">, </w:t>
      </w:r>
      <w:r w:rsidR="00B95F91" w:rsidRPr="00B95F91">
        <w:rPr>
          <w:noProof w:val="0"/>
          <w:lang w:val="en-GB"/>
        </w:rPr>
        <w:t>commas separate the characters</w:t>
      </w:r>
      <w:r w:rsidR="00F97C30" w:rsidRPr="00B95F91">
        <w:rPr>
          <w:noProof w:val="0"/>
          <w:lang w:val="en-GB"/>
        </w:rPr>
        <w:t>.</w:t>
      </w:r>
    </w:p>
    <w:p w14:paraId="7660A7D7" w14:textId="77777777" w:rsidR="001B1094" w:rsidRPr="00B95F91" w:rsidRDefault="001B1094" w:rsidP="003B134E">
      <w:pPr>
        <w:pStyle w:val="NDMHeading2"/>
        <w:rPr>
          <w:noProof w:val="0"/>
          <w:lang w:val="en-GB"/>
        </w:rPr>
      </w:pPr>
      <w:r w:rsidRPr="00B95F91">
        <w:rPr>
          <w:noProof w:val="0"/>
          <w:lang w:val="en-GB"/>
        </w:rPr>
        <w:t>Abstract and Keywords</w:t>
      </w:r>
    </w:p>
    <w:p w14:paraId="7513DEA9" w14:textId="77777777" w:rsidR="001B1094" w:rsidRPr="00B95F91" w:rsidRDefault="001B1094" w:rsidP="00FB5943">
      <w:pPr>
        <w:pStyle w:val="BodyText"/>
        <w:spacing w:after="0"/>
        <w:rPr>
          <w:noProof w:val="0"/>
          <w:color w:val="000000"/>
          <w:lang w:val="en-GB"/>
        </w:rPr>
      </w:pPr>
      <w:r w:rsidRPr="00B95F91">
        <w:rPr>
          <w:noProof w:val="0"/>
          <w:lang w:val="en-GB"/>
        </w:rPr>
        <w:t xml:space="preserve">Every submission should begin with </w:t>
      </w:r>
      <w:r w:rsidR="00142305" w:rsidRPr="00B95F91">
        <w:rPr>
          <w:noProof w:val="0"/>
          <w:lang w:val="en-GB"/>
        </w:rPr>
        <w:t>a</w:t>
      </w:r>
      <w:r w:rsidRPr="00B95F91">
        <w:rPr>
          <w:noProof w:val="0"/>
          <w:lang w:val="en-GB"/>
        </w:rPr>
        <w:t xml:space="preserve"> </w:t>
      </w:r>
      <w:r w:rsidR="00036F65" w:rsidRPr="00B95F91">
        <w:rPr>
          <w:noProof w:val="0"/>
          <w:lang w:val="en-GB"/>
        </w:rPr>
        <w:t xml:space="preserve">structured </w:t>
      </w:r>
      <w:r w:rsidRPr="00B95F91">
        <w:rPr>
          <w:noProof w:val="0"/>
          <w:lang w:val="en-GB"/>
        </w:rPr>
        <w:t xml:space="preserve">abstract of no more than 150 words. The abstract should be a concise statement of the problem, approach, and conclusions of the work described.  </w:t>
      </w:r>
      <w:r w:rsidRPr="00B95F91">
        <w:rPr>
          <w:noProof w:val="0"/>
          <w:color w:val="000000"/>
          <w:lang w:val="en-GB"/>
        </w:rPr>
        <w:t>It should clearly state the paper's contribution to the field.</w:t>
      </w:r>
      <w:r w:rsidR="00E367AE" w:rsidRPr="00B95F91">
        <w:rPr>
          <w:noProof w:val="0"/>
          <w:color w:val="000000"/>
          <w:lang w:val="en-GB"/>
        </w:rPr>
        <w:t xml:space="preserve"> If possible, use an IMRAD structure.</w:t>
      </w:r>
    </w:p>
    <w:p w14:paraId="1651E778" w14:textId="77777777" w:rsidR="00041C65" w:rsidRPr="00B95F91" w:rsidRDefault="004B5856" w:rsidP="00FB5943">
      <w:pPr>
        <w:pStyle w:val="BodyText"/>
        <w:spacing w:after="0"/>
        <w:rPr>
          <w:noProof w:val="0"/>
          <w:color w:val="000000"/>
          <w:lang w:val="en-GB"/>
        </w:rPr>
      </w:pPr>
      <w:r w:rsidRPr="00B95F91">
        <w:rPr>
          <w:noProof w:val="0"/>
          <w:color w:val="000000"/>
          <w:lang w:val="en-GB"/>
        </w:rPr>
        <w:t>The abstract is followed by a list of up to 6 keywords separated by semi-columns.</w:t>
      </w:r>
      <w:r w:rsidR="00041C65" w:rsidRPr="00B95F91">
        <w:rPr>
          <w:noProof w:val="0"/>
          <w:color w:val="000000"/>
          <w:lang w:val="en-GB"/>
        </w:rPr>
        <w:t xml:space="preserve"> </w:t>
      </w:r>
      <w:r w:rsidRPr="00B95F91">
        <w:rPr>
          <w:noProof w:val="0"/>
          <w:color w:val="000000"/>
          <w:lang w:val="en-GB"/>
        </w:rPr>
        <w:t xml:space="preserve">The first keyword must be chosen among the </w:t>
      </w:r>
      <w:r w:rsidR="00847C3D" w:rsidRPr="00B95F91">
        <w:rPr>
          <w:noProof w:val="0"/>
          <w:color w:val="000000"/>
          <w:lang w:val="en-GB"/>
        </w:rPr>
        <w:t>areas</w:t>
      </w:r>
      <w:r w:rsidR="00216A66" w:rsidRPr="00B95F91">
        <w:rPr>
          <w:noProof w:val="0"/>
          <w:color w:val="000000"/>
          <w:lang w:val="en-GB"/>
        </w:rPr>
        <w:t xml:space="preserve"> (Table 2)</w:t>
      </w:r>
      <w:r w:rsidRPr="00B95F91">
        <w:rPr>
          <w:noProof w:val="0"/>
          <w:color w:val="000000"/>
          <w:lang w:val="en-GB"/>
        </w:rPr>
        <w:t xml:space="preserve">, and the second among the </w:t>
      </w:r>
      <w:r w:rsidR="00847C3D" w:rsidRPr="00B95F91">
        <w:rPr>
          <w:noProof w:val="0"/>
          <w:color w:val="000000"/>
          <w:lang w:val="en-GB"/>
        </w:rPr>
        <w:t>fields</w:t>
      </w:r>
      <w:r w:rsidRPr="00B95F91">
        <w:rPr>
          <w:noProof w:val="0"/>
          <w:color w:val="000000"/>
          <w:lang w:val="en-GB"/>
        </w:rPr>
        <w:t xml:space="preserve">. </w:t>
      </w:r>
      <w:r w:rsidR="00847C3D" w:rsidRPr="00B95F91">
        <w:rPr>
          <w:noProof w:val="0"/>
          <w:color w:val="000000"/>
          <w:lang w:val="en-GB"/>
        </w:rPr>
        <w:t xml:space="preserve">Try to adhere to </w:t>
      </w:r>
      <w:r w:rsidR="00B95F91" w:rsidRPr="00B95F91">
        <w:rPr>
          <w:noProof w:val="0"/>
          <w:color w:val="000000"/>
          <w:lang w:val="en-GB"/>
        </w:rPr>
        <w:t>these lists</w:t>
      </w:r>
      <w:r w:rsidR="00847C3D" w:rsidRPr="00B95F91">
        <w:rPr>
          <w:noProof w:val="0"/>
          <w:color w:val="000000"/>
          <w:lang w:val="en-GB"/>
        </w:rPr>
        <w:t>, but in</w:t>
      </w:r>
      <w:r w:rsidRPr="00B95F91">
        <w:rPr>
          <w:noProof w:val="0"/>
          <w:color w:val="000000"/>
          <w:lang w:val="en-GB"/>
        </w:rPr>
        <w:t xml:space="preserve"> case your domain is not listed in th</w:t>
      </w:r>
      <w:r w:rsidR="00847C3D" w:rsidRPr="00B95F91">
        <w:rPr>
          <w:noProof w:val="0"/>
          <w:color w:val="000000"/>
          <w:lang w:val="en-GB"/>
        </w:rPr>
        <w:t>e fields</w:t>
      </w:r>
      <w:r w:rsidRPr="00B95F91">
        <w:rPr>
          <w:noProof w:val="0"/>
          <w:color w:val="000000"/>
          <w:lang w:val="en-GB"/>
        </w:rPr>
        <w:t xml:space="preserve">, you </w:t>
      </w:r>
      <w:r w:rsidR="00847C3D" w:rsidRPr="00B95F91">
        <w:rPr>
          <w:noProof w:val="0"/>
          <w:color w:val="000000"/>
          <w:lang w:val="en-GB"/>
        </w:rPr>
        <w:t>may create</w:t>
      </w:r>
      <w:r w:rsidRPr="00B95F91">
        <w:rPr>
          <w:noProof w:val="0"/>
          <w:color w:val="000000"/>
          <w:lang w:val="en-GB"/>
        </w:rPr>
        <w:t xml:space="preserve"> a new one.</w:t>
      </w:r>
    </w:p>
    <w:p w14:paraId="5F2993A0" w14:textId="77777777" w:rsidR="001B1094" w:rsidRPr="00B95F91" w:rsidRDefault="001B1094" w:rsidP="003B134E">
      <w:pPr>
        <w:pStyle w:val="NDMHeading2"/>
        <w:rPr>
          <w:noProof w:val="0"/>
          <w:lang w:val="en-GB"/>
        </w:rPr>
      </w:pPr>
      <w:r w:rsidRPr="00B95F91">
        <w:rPr>
          <w:noProof w:val="0"/>
          <w:lang w:val="en-GB"/>
        </w:rPr>
        <w:t>Normal or Body Text</w:t>
      </w:r>
    </w:p>
    <w:p w14:paraId="59114155" w14:textId="77777777" w:rsidR="001B1094" w:rsidRPr="00B95F91" w:rsidRDefault="001B1094" w:rsidP="00FB5943">
      <w:pPr>
        <w:pStyle w:val="BodyText"/>
        <w:spacing w:after="0"/>
        <w:rPr>
          <w:noProof w:val="0"/>
          <w:lang w:val="en-GB"/>
        </w:rPr>
      </w:pPr>
      <w:r w:rsidRPr="00B95F91">
        <w:rPr>
          <w:noProof w:val="0"/>
          <w:lang w:val="en-GB"/>
        </w:rPr>
        <w:t xml:space="preserve">Please use a 10-point Times New Roman font or, if it is unavailable, another proportional font with serifs, as close as possible in appearance to Times New Roman 10-point. Please use </w:t>
      </w:r>
      <w:r w:rsidR="00B95F91" w:rsidRPr="00B95F91">
        <w:rPr>
          <w:noProof w:val="0"/>
          <w:lang w:val="en-GB"/>
        </w:rPr>
        <w:t>sans serif</w:t>
      </w:r>
      <w:r w:rsidRPr="00B95F91">
        <w:rPr>
          <w:noProof w:val="0"/>
          <w:lang w:val="en-GB"/>
        </w:rPr>
        <w:t xml:space="preserve"> or non-proportional fonts only for special purposes, such as headings or source code text.</w:t>
      </w:r>
    </w:p>
    <w:p w14:paraId="06043C6A" w14:textId="77777777" w:rsidR="008D24BF" w:rsidRPr="00B95F91" w:rsidRDefault="008D24BF" w:rsidP="008D24BF">
      <w:pPr>
        <w:pStyle w:val="NDMHeading2"/>
        <w:rPr>
          <w:noProof w:val="0"/>
          <w:lang w:val="en-GB"/>
        </w:rPr>
      </w:pPr>
      <w:r w:rsidRPr="00B95F91">
        <w:rPr>
          <w:noProof w:val="0"/>
          <w:lang w:val="en-GB"/>
        </w:rPr>
        <w:t>Head</w:t>
      </w:r>
      <w:r w:rsidR="00041C65" w:rsidRPr="00B95F91">
        <w:rPr>
          <w:noProof w:val="0"/>
          <w:lang w:val="en-GB"/>
        </w:rPr>
        <w:t>ers</w:t>
      </w:r>
      <w:r w:rsidR="00AB6C94" w:rsidRPr="00B95F91">
        <w:rPr>
          <w:noProof w:val="0"/>
          <w:lang w:val="en-GB"/>
        </w:rPr>
        <w:t xml:space="preserve"> and footer</w:t>
      </w:r>
    </w:p>
    <w:p w14:paraId="6B8E5C83" w14:textId="77777777" w:rsidR="00F7355D" w:rsidRPr="00B95F91" w:rsidRDefault="00EA35DB" w:rsidP="00F7355D">
      <w:pPr>
        <w:pStyle w:val="NDMNormal"/>
        <w:rPr>
          <w:noProof w:val="0"/>
          <w:lang w:val="en-GB"/>
        </w:rPr>
      </w:pPr>
      <w:r w:rsidRPr="00B95F91">
        <w:rPr>
          <w:noProof w:val="0"/>
          <w:lang w:val="en-GB"/>
        </w:rPr>
        <w:t>Please submit your final version with the pre-defined header and footer.</w:t>
      </w:r>
      <w:r w:rsidR="00041C65" w:rsidRPr="00B95F91">
        <w:rPr>
          <w:noProof w:val="0"/>
          <w:lang w:val="en-GB"/>
        </w:rPr>
        <w:t xml:space="preserve"> The </w:t>
      </w:r>
      <w:r w:rsidR="00AB6C94" w:rsidRPr="00B95F91">
        <w:rPr>
          <w:noProof w:val="0"/>
          <w:lang w:val="en-GB"/>
        </w:rPr>
        <w:t xml:space="preserve">header of the first page is different and must be </w:t>
      </w:r>
      <w:r w:rsidR="00F7355D" w:rsidRPr="00B95F91">
        <w:rPr>
          <w:noProof w:val="0"/>
          <w:lang w:val="en-GB"/>
        </w:rPr>
        <w:t>« International Conference on Naturalistic Decision Making 201</w:t>
      </w:r>
      <w:r w:rsidR="008A4540">
        <w:rPr>
          <w:noProof w:val="0"/>
          <w:lang w:val="en-GB"/>
        </w:rPr>
        <w:t>9</w:t>
      </w:r>
      <w:r w:rsidR="00F7355D" w:rsidRPr="00B95F91">
        <w:rPr>
          <w:noProof w:val="0"/>
          <w:lang w:val="en-GB"/>
        </w:rPr>
        <w:t xml:space="preserve">, </w:t>
      </w:r>
      <w:r w:rsidR="008A4540">
        <w:rPr>
          <w:noProof w:val="0"/>
          <w:lang w:val="en-GB"/>
        </w:rPr>
        <w:t>San Francisco, California</w:t>
      </w:r>
      <w:r w:rsidR="00F7355D" w:rsidRPr="00B95F91">
        <w:rPr>
          <w:noProof w:val="0"/>
          <w:lang w:val="en-GB"/>
        </w:rPr>
        <w:t xml:space="preserve"> ». The other headers are made of the name of the first author and the initial followed by </w:t>
      </w:r>
      <w:r w:rsidR="00F7355D" w:rsidRPr="00B95F91">
        <w:rPr>
          <w:i/>
          <w:noProof w:val="0"/>
          <w:lang w:val="en-GB"/>
        </w:rPr>
        <w:t>et al.</w:t>
      </w:r>
      <w:r w:rsidR="00F7355D" w:rsidRPr="00B95F91">
        <w:rPr>
          <w:noProof w:val="0"/>
          <w:lang w:val="en-GB"/>
        </w:rPr>
        <w:t xml:space="preserve">, then a minus sign and a </w:t>
      </w:r>
      <w:r w:rsidRPr="00B95F91">
        <w:rPr>
          <w:noProof w:val="0"/>
          <w:lang w:val="en-GB"/>
        </w:rPr>
        <w:t>short</w:t>
      </w:r>
      <w:r w:rsidR="00F7355D" w:rsidRPr="00B95F91">
        <w:rPr>
          <w:noProof w:val="0"/>
          <w:lang w:val="en-GB"/>
        </w:rPr>
        <w:t xml:space="preserve"> title</w:t>
      </w:r>
      <w:r w:rsidR="00BD4507" w:rsidRPr="00B95F91">
        <w:rPr>
          <w:noProof w:val="0"/>
          <w:lang w:val="en-GB"/>
        </w:rPr>
        <w:t xml:space="preserve"> of no more than 40 characters</w:t>
      </w:r>
      <w:r w:rsidR="00F7355D" w:rsidRPr="00B95F91">
        <w:rPr>
          <w:noProof w:val="0"/>
          <w:lang w:val="en-GB"/>
        </w:rPr>
        <w:t>.</w:t>
      </w:r>
      <w:r w:rsidR="00BD4507" w:rsidRPr="00B95F91">
        <w:rPr>
          <w:noProof w:val="0"/>
          <w:lang w:val="en-GB"/>
        </w:rPr>
        <w:t xml:space="preserve"> The header must be no more than one line.</w:t>
      </w:r>
    </w:p>
    <w:p w14:paraId="4F7FFBA9" w14:textId="77777777" w:rsidR="00BD4507" w:rsidRPr="00B95F91" w:rsidRDefault="00E72722" w:rsidP="00F7355D">
      <w:pPr>
        <w:pStyle w:val="NDMNormal"/>
        <w:rPr>
          <w:noProof w:val="0"/>
          <w:lang w:val="en-GB"/>
        </w:rPr>
      </w:pPr>
      <w:r w:rsidRPr="00B95F91">
        <w:rPr>
          <w:noProof w:val="0"/>
          <w:lang w:val="en-GB"/>
        </w:rPr>
        <w:t>Leave the footer untouched</w:t>
      </w:r>
      <w:r w:rsidR="00BD4507" w:rsidRPr="00B95F91">
        <w:rPr>
          <w:noProof w:val="0"/>
          <w:lang w:val="en-GB"/>
        </w:rPr>
        <w:t>.</w:t>
      </w:r>
    </w:p>
    <w:p w14:paraId="7BE655C9" w14:textId="77777777" w:rsidR="008D24BF" w:rsidRPr="00B95F91" w:rsidRDefault="008D24BF" w:rsidP="008D24BF">
      <w:pPr>
        <w:pStyle w:val="NDMNormal"/>
        <w:rPr>
          <w:noProof w:val="0"/>
          <w:lang w:val="en-GB"/>
        </w:rPr>
      </w:pPr>
    </w:p>
    <w:p w14:paraId="4E760697" w14:textId="77777777" w:rsidR="00041C65" w:rsidRPr="00B95F91" w:rsidRDefault="00041C65" w:rsidP="00041C65">
      <w:pPr>
        <w:pStyle w:val="NDMHeading2"/>
        <w:rPr>
          <w:noProof w:val="0"/>
          <w:lang w:val="en-GB"/>
        </w:rPr>
      </w:pPr>
      <w:r w:rsidRPr="00B95F91">
        <w:rPr>
          <w:noProof w:val="0"/>
          <w:lang w:val="en-GB"/>
        </w:rPr>
        <w:lastRenderedPageBreak/>
        <w:t>Section Headings</w:t>
      </w:r>
    </w:p>
    <w:p w14:paraId="20E7B163" w14:textId="77777777" w:rsidR="00041C65" w:rsidRPr="00B95F91" w:rsidRDefault="00041C65" w:rsidP="00041C65">
      <w:pPr>
        <w:pStyle w:val="NDMNormal"/>
        <w:rPr>
          <w:noProof w:val="0"/>
          <w:lang w:val="en-GB"/>
        </w:rPr>
      </w:pPr>
      <w:r w:rsidRPr="00B95F91">
        <w:rPr>
          <w:noProof w:val="0"/>
          <w:lang w:val="en-GB"/>
        </w:rPr>
        <w:t>The heading</w:t>
      </w:r>
      <w:r w:rsidR="00480C16" w:rsidRPr="00B95F91">
        <w:rPr>
          <w:noProof w:val="0"/>
          <w:lang w:val="en-GB"/>
        </w:rPr>
        <w:t xml:space="preserve"> styles</w:t>
      </w:r>
      <w:r w:rsidRPr="00B95F91">
        <w:rPr>
          <w:noProof w:val="0"/>
          <w:lang w:val="en-GB"/>
        </w:rPr>
        <w:t xml:space="preserve"> </w:t>
      </w:r>
      <w:r w:rsidR="00480C16" w:rsidRPr="00B95F91">
        <w:rPr>
          <w:noProof w:val="0"/>
          <w:lang w:val="en-GB"/>
        </w:rPr>
        <w:t>are described in Table 1</w:t>
      </w:r>
      <w:r w:rsidRPr="00B95F91">
        <w:rPr>
          <w:noProof w:val="0"/>
          <w:lang w:val="en-GB"/>
        </w:rPr>
        <w:t xml:space="preserve">. Sections should not be numbered. </w:t>
      </w:r>
      <w:r w:rsidR="003B7701" w:rsidRPr="00B95F91">
        <w:rPr>
          <w:noProof w:val="0"/>
          <w:lang w:val="en-GB"/>
        </w:rPr>
        <w:t xml:space="preserve">The level 1 header is capitals. For the other levels use initial capitals, except for articles, coordinate conjunctions and prepositions, unless they appear at the beginning of the heading. Headings should not have a full stop at the end. Do not use </w:t>
      </w:r>
      <w:r w:rsidR="00CC0014" w:rsidRPr="00B95F91">
        <w:rPr>
          <w:noProof w:val="0"/>
          <w:lang w:val="en-GB"/>
        </w:rPr>
        <w:t>more than 3 levels.</w:t>
      </w:r>
    </w:p>
    <w:p w14:paraId="738CF755" w14:textId="77777777" w:rsidR="00484AB7" w:rsidRPr="00B95F91" w:rsidRDefault="00484AB7" w:rsidP="00BA0BED">
      <w:pPr>
        <w:pStyle w:val="NDMCaption"/>
        <w:spacing w:before="160"/>
        <w:rPr>
          <w:noProof w:val="0"/>
          <w:lang w:val="en-GB"/>
        </w:rPr>
      </w:pPr>
      <w:r w:rsidRPr="00B95F91">
        <w:rPr>
          <w:b/>
          <w:noProof w:val="0"/>
          <w:lang w:val="en-GB"/>
        </w:rPr>
        <w:t xml:space="preserve">Table </w:t>
      </w:r>
      <w:r w:rsidR="000F3D44" w:rsidRPr="00B95F91">
        <w:rPr>
          <w:b/>
          <w:noProof w:val="0"/>
          <w:lang w:val="en-GB"/>
        </w:rPr>
        <w:t>2</w:t>
      </w:r>
      <w:r w:rsidRPr="00B95F91">
        <w:rPr>
          <w:b/>
          <w:noProof w:val="0"/>
          <w:lang w:val="en-GB"/>
        </w:rPr>
        <w:t>.</w:t>
      </w:r>
      <w:r w:rsidRPr="00B95F91">
        <w:rPr>
          <w:noProof w:val="0"/>
          <w:lang w:val="en-GB"/>
        </w:rPr>
        <w:t xml:space="preserve"> </w:t>
      </w:r>
      <w:r w:rsidR="00E3641D" w:rsidRPr="00B95F91">
        <w:rPr>
          <w:noProof w:val="0"/>
          <w:lang w:val="en-GB"/>
        </w:rPr>
        <w:t>The keyword axes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363"/>
        <w:gridCol w:w="2504"/>
        <w:gridCol w:w="2247"/>
      </w:tblGrid>
      <w:tr w:rsidR="00484AB7" w:rsidRPr="00DF3CE8" w14:paraId="6422FC0B" w14:textId="77777777" w:rsidTr="00DF3CE8">
        <w:tc>
          <w:tcPr>
            <w:tcW w:w="1951" w:type="dxa"/>
            <w:tcBorders>
              <w:left w:val="nil"/>
              <w:bottom w:val="single" w:sz="4" w:space="0" w:color="auto"/>
              <w:right w:val="nil"/>
            </w:tcBorders>
            <w:shd w:val="clear" w:color="auto" w:fill="auto"/>
          </w:tcPr>
          <w:p w14:paraId="01F965F4" w14:textId="77777777" w:rsidR="00484AB7" w:rsidRPr="00DF3CE8" w:rsidRDefault="00847C3D" w:rsidP="00DF3CE8">
            <w:pPr>
              <w:pStyle w:val="NDMTable"/>
              <w:jc w:val="center"/>
              <w:rPr>
                <w:b/>
                <w:noProof w:val="0"/>
                <w:lang w:val="en-GB"/>
              </w:rPr>
            </w:pPr>
            <w:r w:rsidRPr="00DF3CE8">
              <w:rPr>
                <w:b/>
                <w:noProof w:val="0"/>
                <w:lang w:val="en-GB"/>
              </w:rPr>
              <w:t>Main categories</w:t>
            </w:r>
          </w:p>
        </w:tc>
        <w:tc>
          <w:tcPr>
            <w:tcW w:w="2410" w:type="dxa"/>
            <w:tcBorders>
              <w:left w:val="nil"/>
              <w:bottom w:val="single" w:sz="4" w:space="0" w:color="auto"/>
              <w:right w:val="nil"/>
            </w:tcBorders>
            <w:shd w:val="clear" w:color="auto" w:fill="auto"/>
          </w:tcPr>
          <w:p w14:paraId="57C8EEAC" w14:textId="77777777" w:rsidR="00484AB7" w:rsidRPr="00DF3CE8" w:rsidRDefault="00847C3D" w:rsidP="00DF3CE8">
            <w:pPr>
              <w:pStyle w:val="NDMTable"/>
              <w:jc w:val="center"/>
              <w:rPr>
                <w:b/>
                <w:noProof w:val="0"/>
                <w:lang w:val="en-GB"/>
              </w:rPr>
            </w:pPr>
            <w:r w:rsidRPr="00DF3CE8">
              <w:rPr>
                <w:b/>
                <w:noProof w:val="0"/>
                <w:lang w:val="en-GB"/>
              </w:rPr>
              <w:t>Topics</w:t>
            </w:r>
          </w:p>
        </w:tc>
        <w:tc>
          <w:tcPr>
            <w:tcW w:w="2542" w:type="dxa"/>
            <w:tcBorders>
              <w:left w:val="nil"/>
              <w:bottom w:val="single" w:sz="4" w:space="0" w:color="auto"/>
              <w:right w:val="nil"/>
            </w:tcBorders>
            <w:shd w:val="clear" w:color="auto" w:fill="auto"/>
          </w:tcPr>
          <w:p w14:paraId="52791CB2" w14:textId="77777777" w:rsidR="00484AB7" w:rsidRPr="00DF3CE8" w:rsidRDefault="00847C3D" w:rsidP="00DF3CE8">
            <w:pPr>
              <w:pStyle w:val="NDMTable"/>
              <w:jc w:val="center"/>
              <w:rPr>
                <w:b/>
                <w:noProof w:val="0"/>
                <w:lang w:val="en-GB"/>
              </w:rPr>
            </w:pPr>
            <w:r w:rsidRPr="00DF3CE8">
              <w:rPr>
                <w:b/>
                <w:noProof w:val="0"/>
                <w:lang w:val="en-GB"/>
              </w:rPr>
              <w:t>Areas</w:t>
            </w:r>
          </w:p>
        </w:tc>
        <w:tc>
          <w:tcPr>
            <w:tcW w:w="2301" w:type="dxa"/>
            <w:tcBorders>
              <w:left w:val="nil"/>
              <w:bottom w:val="single" w:sz="4" w:space="0" w:color="auto"/>
              <w:right w:val="nil"/>
            </w:tcBorders>
            <w:shd w:val="clear" w:color="auto" w:fill="auto"/>
          </w:tcPr>
          <w:p w14:paraId="0B4EABD7" w14:textId="77777777" w:rsidR="00484AB7" w:rsidRPr="00DF3CE8" w:rsidRDefault="00847C3D" w:rsidP="00DF3CE8">
            <w:pPr>
              <w:pStyle w:val="NDMTable"/>
              <w:jc w:val="center"/>
              <w:rPr>
                <w:b/>
                <w:noProof w:val="0"/>
                <w:lang w:val="en-GB"/>
              </w:rPr>
            </w:pPr>
            <w:r w:rsidRPr="00DF3CE8">
              <w:rPr>
                <w:b/>
                <w:noProof w:val="0"/>
                <w:lang w:val="en-GB"/>
              </w:rPr>
              <w:t>Fields</w:t>
            </w:r>
          </w:p>
        </w:tc>
      </w:tr>
      <w:tr w:rsidR="00484AB7" w:rsidRPr="00DF3CE8" w14:paraId="4A4DE831" w14:textId="77777777" w:rsidTr="00DF3CE8">
        <w:tc>
          <w:tcPr>
            <w:tcW w:w="1951" w:type="dxa"/>
            <w:tcBorders>
              <w:left w:val="nil"/>
              <w:right w:val="nil"/>
            </w:tcBorders>
            <w:shd w:val="clear" w:color="auto" w:fill="auto"/>
          </w:tcPr>
          <w:p w14:paraId="2D2C20E4" w14:textId="77777777" w:rsidR="00484AB7" w:rsidRPr="00DF3CE8" w:rsidRDefault="00484AB7" w:rsidP="00DF3CE8">
            <w:pPr>
              <w:pStyle w:val="NDMTable"/>
              <w:spacing w:before="40"/>
              <w:rPr>
                <w:rFonts w:ascii="Times" w:hAnsi="Times" w:cs="Times"/>
                <w:noProof w:val="0"/>
                <w:lang w:val="en-GB"/>
              </w:rPr>
            </w:pPr>
            <w:r w:rsidRPr="00DF3CE8">
              <w:rPr>
                <w:noProof w:val="0"/>
                <w:lang w:val="en-GB"/>
              </w:rPr>
              <w:t xml:space="preserve">Practical Application </w:t>
            </w:r>
          </w:p>
          <w:p w14:paraId="10F69E14" w14:textId="77777777" w:rsidR="00484AB7" w:rsidRPr="00DF3CE8" w:rsidRDefault="00484AB7" w:rsidP="00DF3CE8">
            <w:pPr>
              <w:pStyle w:val="NDMTable"/>
              <w:spacing w:before="40"/>
              <w:rPr>
                <w:rFonts w:ascii="Times" w:hAnsi="Times" w:cs="Times"/>
                <w:noProof w:val="0"/>
                <w:lang w:val="en-GB"/>
              </w:rPr>
            </w:pPr>
            <w:r w:rsidRPr="00DF3CE8">
              <w:rPr>
                <w:noProof w:val="0"/>
                <w:lang w:val="en-GB"/>
              </w:rPr>
              <w:t xml:space="preserve">Research/Experimentation </w:t>
            </w:r>
          </w:p>
          <w:p w14:paraId="601B112C" w14:textId="77777777" w:rsidR="00484AB7" w:rsidRPr="00DF3CE8" w:rsidRDefault="00484AB7" w:rsidP="00DF3CE8">
            <w:pPr>
              <w:pStyle w:val="NDMTable"/>
              <w:spacing w:before="40"/>
              <w:rPr>
                <w:rFonts w:ascii="Times" w:hAnsi="Times" w:cs="Times"/>
                <w:noProof w:val="0"/>
                <w:lang w:val="en-GB"/>
              </w:rPr>
            </w:pPr>
            <w:r w:rsidRPr="00DF3CE8">
              <w:rPr>
                <w:noProof w:val="0"/>
                <w:lang w:val="en-GB"/>
              </w:rPr>
              <w:t xml:space="preserve">Theory and </w:t>
            </w:r>
            <w:proofErr w:type="spellStart"/>
            <w:r w:rsidR="00B95F91" w:rsidRPr="00DF3CE8">
              <w:rPr>
                <w:noProof w:val="0"/>
                <w:lang w:val="en-GB"/>
              </w:rPr>
              <w:t>Modeling</w:t>
            </w:r>
            <w:proofErr w:type="spellEnd"/>
            <w:r w:rsidRPr="00DF3CE8">
              <w:rPr>
                <w:noProof w:val="0"/>
                <w:lang w:val="en-GB"/>
              </w:rPr>
              <w:t xml:space="preserve"> </w:t>
            </w:r>
          </w:p>
          <w:p w14:paraId="096EAFC3" w14:textId="77777777" w:rsidR="00484AB7" w:rsidRPr="00DF3CE8" w:rsidRDefault="00484AB7" w:rsidP="00DF3CE8">
            <w:pPr>
              <w:pStyle w:val="NDMTable"/>
              <w:spacing w:before="40"/>
              <w:rPr>
                <w:noProof w:val="0"/>
                <w:lang w:val="en-GB"/>
              </w:rPr>
            </w:pPr>
          </w:p>
        </w:tc>
        <w:tc>
          <w:tcPr>
            <w:tcW w:w="2410" w:type="dxa"/>
            <w:tcBorders>
              <w:left w:val="nil"/>
              <w:right w:val="nil"/>
            </w:tcBorders>
            <w:shd w:val="clear" w:color="auto" w:fill="auto"/>
          </w:tcPr>
          <w:p w14:paraId="76597918" w14:textId="77777777" w:rsidR="00484AB7" w:rsidRPr="00DF3CE8" w:rsidRDefault="00484AB7" w:rsidP="00DF3CE8">
            <w:pPr>
              <w:pStyle w:val="NDMTable"/>
              <w:spacing w:before="40"/>
              <w:rPr>
                <w:rFonts w:ascii="Times" w:hAnsi="Times" w:cs="Times"/>
                <w:noProof w:val="0"/>
                <w:lang w:val="en-GB"/>
              </w:rPr>
            </w:pPr>
            <w:proofErr w:type="spellStart"/>
            <w:r w:rsidRPr="00DF3CE8">
              <w:rPr>
                <w:noProof w:val="0"/>
                <w:lang w:val="en-GB"/>
              </w:rPr>
              <w:t>Macrocognition</w:t>
            </w:r>
            <w:proofErr w:type="spellEnd"/>
            <w:r w:rsidRPr="00DF3CE8">
              <w:rPr>
                <w:noProof w:val="0"/>
                <w:lang w:val="en-GB"/>
              </w:rPr>
              <w:t xml:space="preserve"> </w:t>
            </w:r>
          </w:p>
          <w:p w14:paraId="618782D4" w14:textId="77777777" w:rsidR="00484AB7" w:rsidRPr="00DF3CE8" w:rsidRDefault="00484AB7" w:rsidP="00DF3CE8">
            <w:pPr>
              <w:pStyle w:val="NDMTable"/>
              <w:spacing w:before="40"/>
              <w:rPr>
                <w:rFonts w:ascii="Times" w:hAnsi="Times" w:cs="Times"/>
                <w:noProof w:val="0"/>
                <w:lang w:val="en-GB"/>
              </w:rPr>
            </w:pPr>
            <w:r w:rsidRPr="00DF3CE8">
              <w:rPr>
                <w:noProof w:val="0"/>
                <w:lang w:val="en-GB"/>
              </w:rPr>
              <w:t xml:space="preserve">Cognitive Field Research and Cognitive Task Analysis </w:t>
            </w:r>
          </w:p>
          <w:p w14:paraId="26B2FBA0" w14:textId="77777777" w:rsidR="00484AB7" w:rsidRPr="00DF3CE8" w:rsidRDefault="00484AB7" w:rsidP="00DF3CE8">
            <w:pPr>
              <w:pStyle w:val="NDMTable"/>
              <w:spacing w:before="40"/>
              <w:rPr>
                <w:rFonts w:ascii="Times" w:hAnsi="Times" w:cs="Times"/>
                <w:noProof w:val="0"/>
                <w:lang w:val="en-GB"/>
              </w:rPr>
            </w:pPr>
            <w:r w:rsidRPr="00DF3CE8">
              <w:rPr>
                <w:noProof w:val="0"/>
                <w:lang w:val="en-GB"/>
              </w:rPr>
              <w:t xml:space="preserve">Cognitive Systems Engineering </w:t>
            </w:r>
          </w:p>
          <w:p w14:paraId="3B6BDF39" w14:textId="77777777" w:rsidR="00484AB7" w:rsidRPr="00DF3CE8" w:rsidRDefault="00484AB7" w:rsidP="00DF3CE8">
            <w:pPr>
              <w:pStyle w:val="NDMTable"/>
              <w:spacing w:before="40"/>
              <w:rPr>
                <w:rFonts w:ascii="Times" w:hAnsi="Times" w:cs="Times"/>
                <w:noProof w:val="0"/>
                <w:lang w:val="en-GB"/>
              </w:rPr>
            </w:pPr>
            <w:r w:rsidRPr="00DF3CE8">
              <w:rPr>
                <w:noProof w:val="0"/>
                <w:lang w:val="en-GB"/>
              </w:rPr>
              <w:t xml:space="preserve">Micro-macro Complementarities </w:t>
            </w:r>
          </w:p>
          <w:p w14:paraId="345F6D17" w14:textId="77777777" w:rsidR="00484AB7" w:rsidRPr="00DF3CE8" w:rsidRDefault="00484AB7" w:rsidP="00DF3CE8">
            <w:pPr>
              <w:pStyle w:val="NDMTable"/>
              <w:spacing w:before="40"/>
              <w:rPr>
                <w:rFonts w:ascii="Times" w:hAnsi="Times" w:cs="Times"/>
                <w:noProof w:val="0"/>
                <w:lang w:val="en-GB"/>
              </w:rPr>
            </w:pPr>
            <w:r w:rsidRPr="00DF3CE8">
              <w:rPr>
                <w:noProof w:val="0"/>
                <w:lang w:val="en-GB"/>
              </w:rPr>
              <w:t xml:space="preserve">Judgment and Decision Making </w:t>
            </w:r>
          </w:p>
          <w:p w14:paraId="4BE8EDF6" w14:textId="77777777" w:rsidR="00484AB7" w:rsidRPr="00DF3CE8" w:rsidRDefault="00484AB7" w:rsidP="00DF3CE8">
            <w:pPr>
              <w:pStyle w:val="NDMTable"/>
              <w:spacing w:before="40"/>
              <w:rPr>
                <w:rFonts w:ascii="Times" w:hAnsi="Times" w:cs="Times"/>
                <w:noProof w:val="0"/>
                <w:lang w:val="en-GB"/>
              </w:rPr>
            </w:pPr>
            <w:r w:rsidRPr="00DF3CE8">
              <w:rPr>
                <w:noProof w:val="0"/>
                <w:lang w:val="en-GB"/>
              </w:rPr>
              <w:t xml:space="preserve">Team and Organizational Factors in Complex Cognitive Work </w:t>
            </w:r>
          </w:p>
          <w:p w14:paraId="41FDD1B4" w14:textId="77777777" w:rsidR="00484AB7" w:rsidRPr="00DF3CE8" w:rsidRDefault="00484AB7" w:rsidP="00DF3CE8">
            <w:pPr>
              <w:pStyle w:val="NDMTable"/>
              <w:spacing w:before="40"/>
              <w:rPr>
                <w:noProof w:val="0"/>
                <w:lang w:val="en-GB"/>
              </w:rPr>
            </w:pPr>
            <w:r w:rsidRPr="00DF3CE8">
              <w:rPr>
                <w:noProof w:val="0"/>
                <w:lang w:val="en-GB"/>
              </w:rPr>
              <w:t>Human-</w:t>
            </w:r>
            <w:proofErr w:type="spellStart"/>
            <w:r w:rsidRPr="00DF3CE8">
              <w:rPr>
                <w:noProof w:val="0"/>
                <w:lang w:val="en-GB"/>
              </w:rPr>
              <w:t>Centered</w:t>
            </w:r>
            <w:proofErr w:type="spellEnd"/>
            <w:r w:rsidRPr="00DF3CE8">
              <w:rPr>
                <w:noProof w:val="0"/>
                <w:lang w:val="en-GB"/>
              </w:rPr>
              <w:t xml:space="preserve"> and Work-</w:t>
            </w:r>
            <w:proofErr w:type="spellStart"/>
            <w:r w:rsidRPr="00DF3CE8">
              <w:rPr>
                <w:noProof w:val="0"/>
                <w:lang w:val="en-GB"/>
              </w:rPr>
              <w:t>Centered</w:t>
            </w:r>
            <w:proofErr w:type="spellEnd"/>
            <w:r w:rsidRPr="00DF3CE8">
              <w:rPr>
                <w:noProof w:val="0"/>
                <w:lang w:val="en-GB"/>
              </w:rPr>
              <w:t xml:space="preserve"> Design</w:t>
            </w:r>
          </w:p>
        </w:tc>
        <w:tc>
          <w:tcPr>
            <w:tcW w:w="2542" w:type="dxa"/>
            <w:tcBorders>
              <w:left w:val="nil"/>
              <w:right w:val="nil"/>
            </w:tcBorders>
            <w:shd w:val="clear" w:color="auto" w:fill="auto"/>
          </w:tcPr>
          <w:p w14:paraId="4162D057" w14:textId="77777777" w:rsidR="00484AB7" w:rsidRPr="00DF3CE8" w:rsidRDefault="00484AB7" w:rsidP="00DF3CE8">
            <w:pPr>
              <w:pStyle w:val="NDMTable"/>
              <w:spacing w:before="40"/>
              <w:rPr>
                <w:noProof w:val="0"/>
                <w:lang w:val="en-GB"/>
              </w:rPr>
            </w:pPr>
            <w:r w:rsidRPr="00DF3CE8">
              <w:rPr>
                <w:noProof w:val="0"/>
                <w:lang w:val="en-GB"/>
              </w:rPr>
              <w:t>Common Ground</w:t>
            </w:r>
          </w:p>
          <w:p w14:paraId="06DF6D4E" w14:textId="77777777" w:rsidR="00484AB7" w:rsidRPr="00DF3CE8" w:rsidRDefault="00484AB7" w:rsidP="00DF3CE8">
            <w:pPr>
              <w:pStyle w:val="NDMTable"/>
              <w:spacing w:before="40"/>
              <w:rPr>
                <w:noProof w:val="0"/>
                <w:lang w:val="en-GB"/>
              </w:rPr>
            </w:pPr>
            <w:r w:rsidRPr="00DF3CE8">
              <w:rPr>
                <w:noProof w:val="0"/>
                <w:lang w:val="en-GB"/>
              </w:rPr>
              <w:t>Coordination</w:t>
            </w:r>
          </w:p>
          <w:p w14:paraId="4470F8B1" w14:textId="77777777" w:rsidR="00484AB7" w:rsidRPr="00DF3CE8" w:rsidRDefault="00484AB7" w:rsidP="00DF3CE8">
            <w:pPr>
              <w:pStyle w:val="NDMTable"/>
              <w:spacing w:before="40"/>
              <w:rPr>
                <w:noProof w:val="0"/>
                <w:lang w:val="en-GB"/>
              </w:rPr>
            </w:pPr>
            <w:r w:rsidRPr="00DF3CE8">
              <w:rPr>
                <w:noProof w:val="0"/>
                <w:lang w:val="en-GB"/>
              </w:rPr>
              <w:t>Decision Making</w:t>
            </w:r>
          </w:p>
          <w:p w14:paraId="3D017059" w14:textId="77777777" w:rsidR="00484AB7" w:rsidRPr="00DF3CE8" w:rsidRDefault="00484AB7" w:rsidP="00DF3CE8">
            <w:pPr>
              <w:pStyle w:val="NDMTable"/>
              <w:spacing w:before="40"/>
              <w:rPr>
                <w:noProof w:val="0"/>
                <w:lang w:val="en-GB"/>
              </w:rPr>
            </w:pPr>
            <w:r w:rsidRPr="00DF3CE8">
              <w:rPr>
                <w:noProof w:val="0"/>
                <w:lang w:val="en-GB"/>
              </w:rPr>
              <w:t>Expertise</w:t>
            </w:r>
          </w:p>
          <w:p w14:paraId="7B3FDC32" w14:textId="77777777" w:rsidR="00484AB7" w:rsidRPr="00DF3CE8" w:rsidRDefault="00484AB7" w:rsidP="00DF3CE8">
            <w:pPr>
              <w:pStyle w:val="NDMTable"/>
              <w:spacing w:before="40"/>
              <w:rPr>
                <w:noProof w:val="0"/>
                <w:lang w:val="en-GB"/>
              </w:rPr>
            </w:pPr>
            <w:r w:rsidRPr="00DF3CE8">
              <w:rPr>
                <w:noProof w:val="0"/>
                <w:lang w:val="en-GB"/>
              </w:rPr>
              <w:t>Externalized/Embedded Cognition</w:t>
            </w:r>
          </w:p>
          <w:p w14:paraId="5BEF7082" w14:textId="77777777" w:rsidR="00484AB7" w:rsidRPr="00DF3CE8" w:rsidRDefault="00484AB7" w:rsidP="00DF3CE8">
            <w:pPr>
              <w:pStyle w:val="NDMTable"/>
              <w:spacing w:before="40"/>
              <w:rPr>
                <w:noProof w:val="0"/>
                <w:lang w:val="en-GB"/>
              </w:rPr>
            </w:pPr>
            <w:r w:rsidRPr="00DF3CE8">
              <w:rPr>
                <w:noProof w:val="0"/>
                <w:lang w:val="en-GB"/>
              </w:rPr>
              <w:t>Learning and Training</w:t>
            </w:r>
          </w:p>
          <w:p w14:paraId="0BBC1F4B" w14:textId="77777777" w:rsidR="00484AB7" w:rsidRPr="00DF3CE8" w:rsidRDefault="00484AB7" w:rsidP="00DF3CE8">
            <w:pPr>
              <w:pStyle w:val="NDMTable"/>
              <w:spacing w:before="40"/>
              <w:rPr>
                <w:noProof w:val="0"/>
                <w:lang w:val="en-GB"/>
              </w:rPr>
            </w:pPr>
            <w:r w:rsidRPr="00DF3CE8">
              <w:rPr>
                <w:noProof w:val="0"/>
                <w:lang w:val="en-GB"/>
              </w:rPr>
              <w:t>Mental Models</w:t>
            </w:r>
          </w:p>
          <w:p w14:paraId="4B094195" w14:textId="77777777" w:rsidR="00484AB7" w:rsidRPr="00DF3CE8" w:rsidRDefault="00484AB7" w:rsidP="00DF3CE8">
            <w:pPr>
              <w:pStyle w:val="NDMTable"/>
              <w:spacing w:before="40"/>
              <w:rPr>
                <w:noProof w:val="0"/>
                <w:lang w:val="en-GB"/>
              </w:rPr>
            </w:pPr>
            <w:r w:rsidRPr="00DF3CE8">
              <w:rPr>
                <w:noProof w:val="0"/>
                <w:lang w:val="en-GB"/>
              </w:rPr>
              <w:t>Mental Simulation and Story-boarding</w:t>
            </w:r>
          </w:p>
          <w:p w14:paraId="3D25D9F4" w14:textId="77777777" w:rsidR="00484AB7" w:rsidRPr="00DF3CE8" w:rsidRDefault="00484AB7" w:rsidP="00DF3CE8">
            <w:pPr>
              <w:pStyle w:val="NDMTable"/>
              <w:spacing w:before="40"/>
              <w:rPr>
                <w:noProof w:val="0"/>
                <w:lang w:val="en-GB"/>
              </w:rPr>
            </w:pPr>
            <w:r w:rsidRPr="00DF3CE8">
              <w:rPr>
                <w:noProof w:val="0"/>
                <w:lang w:val="en-GB"/>
              </w:rPr>
              <w:t>Planning and Prediction</w:t>
            </w:r>
          </w:p>
          <w:p w14:paraId="702743E6" w14:textId="77777777" w:rsidR="00484AB7" w:rsidRPr="00DF3CE8" w:rsidRDefault="00484AB7" w:rsidP="00DF3CE8">
            <w:pPr>
              <w:pStyle w:val="NDMTable"/>
              <w:spacing w:before="40"/>
              <w:rPr>
                <w:noProof w:val="0"/>
                <w:lang w:val="en-GB"/>
              </w:rPr>
            </w:pPr>
            <w:r w:rsidRPr="00DF3CE8">
              <w:rPr>
                <w:noProof w:val="0"/>
                <w:lang w:val="en-GB"/>
              </w:rPr>
              <w:t>Problem Solving/Trouble-shooting</w:t>
            </w:r>
          </w:p>
          <w:p w14:paraId="2D64BBBA" w14:textId="77777777" w:rsidR="00484AB7" w:rsidRPr="00DF3CE8" w:rsidRDefault="00484AB7" w:rsidP="00DF3CE8">
            <w:pPr>
              <w:pStyle w:val="NDMTable"/>
              <w:spacing w:before="40"/>
              <w:rPr>
                <w:noProof w:val="0"/>
                <w:lang w:val="en-GB"/>
              </w:rPr>
            </w:pPr>
            <w:r w:rsidRPr="00DF3CE8">
              <w:rPr>
                <w:noProof w:val="0"/>
                <w:lang w:val="en-GB"/>
              </w:rPr>
              <w:t>Rigor/Resilience</w:t>
            </w:r>
          </w:p>
          <w:p w14:paraId="0C829B13" w14:textId="77777777" w:rsidR="00484AB7" w:rsidRPr="00DF3CE8" w:rsidRDefault="00484AB7" w:rsidP="00DF3CE8">
            <w:pPr>
              <w:pStyle w:val="NDMTable"/>
              <w:spacing w:before="40"/>
              <w:rPr>
                <w:noProof w:val="0"/>
                <w:lang w:val="en-GB"/>
              </w:rPr>
            </w:pPr>
            <w:r w:rsidRPr="00DF3CE8">
              <w:rPr>
                <w:noProof w:val="0"/>
                <w:lang w:val="en-GB"/>
              </w:rPr>
              <w:t>Sensemaking</w:t>
            </w:r>
          </w:p>
          <w:p w14:paraId="0983ECD7" w14:textId="77777777" w:rsidR="00484AB7" w:rsidRPr="00DF3CE8" w:rsidRDefault="00484AB7" w:rsidP="00DF3CE8">
            <w:pPr>
              <w:pStyle w:val="NDMTable"/>
              <w:spacing w:before="40"/>
              <w:rPr>
                <w:noProof w:val="0"/>
                <w:lang w:val="en-GB"/>
              </w:rPr>
            </w:pPr>
            <w:r w:rsidRPr="00DF3CE8">
              <w:rPr>
                <w:noProof w:val="0"/>
                <w:lang w:val="en-GB"/>
              </w:rPr>
              <w:t>Command and control</w:t>
            </w:r>
          </w:p>
          <w:p w14:paraId="2521ABC7" w14:textId="77777777" w:rsidR="00484AB7" w:rsidRPr="00DF3CE8" w:rsidRDefault="00484AB7" w:rsidP="00DF3CE8">
            <w:pPr>
              <w:pStyle w:val="NDMTable"/>
              <w:spacing w:before="40"/>
              <w:rPr>
                <w:noProof w:val="0"/>
                <w:lang w:val="en-GB"/>
              </w:rPr>
            </w:pPr>
            <w:r w:rsidRPr="00DF3CE8">
              <w:rPr>
                <w:noProof w:val="0"/>
                <w:lang w:val="en-GB"/>
              </w:rPr>
              <w:t>Situation Awareness/Situation Assessment</w:t>
            </w:r>
          </w:p>
          <w:p w14:paraId="17C7C990" w14:textId="77777777" w:rsidR="00484AB7" w:rsidRPr="00DF3CE8" w:rsidRDefault="00484AB7" w:rsidP="00DF3CE8">
            <w:pPr>
              <w:pStyle w:val="NDMTable"/>
              <w:spacing w:before="40"/>
              <w:rPr>
                <w:noProof w:val="0"/>
                <w:lang w:val="en-GB"/>
              </w:rPr>
            </w:pPr>
            <w:r w:rsidRPr="00DF3CE8">
              <w:rPr>
                <w:noProof w:val="0"/>
                <w:lang w:val="en-GB"/>
              </w:rPr>
              <w:t>Uncertainty Management</w:t>
            </w:r>
          </w:p>
        </w:tc>
        <w:tc>
          <w:tcPr>
            <w:tcW w:w="2301" w:type="dxa"/>
            <w:tcBorders>
              <w:left w:val="nil"/>
              <w:right w:val="nil"/>
            </w:tcBorders>
            <w:shd w:val="clear" w:color="auto" w:fill="auto"/>
          </w:tcPr>
          <w:p w14:paraId="668C4BBD" w14:textId="77777777" w:rsidR="00484AB7" w:rsidRPr="00DF3CE8" w:rsidRDefault="00484AB7" w:rsidP="00DF3CE8">
            <w:pPr>
              <w:pStyle w:val="NDMTable"/>
              <w:spacing w:before="40"/>
              <w:rPr>
                <w:noProof w:val="0"/>
                <w:lang w:val="en-GB"/>
              </w:rPr>
            </w:pPr>
            <w:r w:rsidRPr="00DF3CE8">
              <w:rPr>
                <w:noProof w:val="0"/>
                <w:lang w:val="en-GB"/>
              </w:rPr>
              <w:t xml:space="preserve">Archaeology </w:t>
            </w:r>
          </w:p>
          <w:p w14:paraId="2F4274DE" w14:textId="77777777" w:rsidR="00484AB7" w:rsidRPr="00DF3CE8" w:rsidRDefault="00484AB7" w:rsidP="00DF3CE8">
            <w:pPr>
              <w:pStyle w:val="NDMTable"/>
              <w:spacing w:before="40"/>
              <w:rPr>
                <w:noProof w:val="0"/>
                <w:lang w:val="en-GB"/>
              </w:rPr>
            </w:pPr>
            <w:r w:rsidRPr="00DF3CE8">
              <w:rPr>
                <w:noProof w:val="0"/>
                <w:lang w:val="en-GB"/>
              </w:rPr>
              <w:t xml:space="preserve">Architecture </w:t>
            </w:r>
          </w:p>
          <w:p w14:paraId="238A2F02" w14:textId="77777777" w:rsidR="00484AB7" w:rsidRPr="00DF3CE8" w:rsidRDefault="00484AB7" w:rsidP="00DF3CE8">
            <w:pPr>
              <w:pStyle w:val="NDMTable"/>
              <w:spacing w:before="40"/>
              <w:rPr>
                <w:noProof w:val="0"/>
                <w:lang w:val="en-GB"/>
              </w:rPr>
            </w:pPr>
            <w:r w:rsidRPr="00DF3CE8">
              <w:rPr>
                <w:noProof w:val="0"/>
                <w:lang w:val="en-GB"/>
              </w:rPr>
              <w:t>Arts, fine and performing</w:t>
            </w:r>
          </w:p>
          <w:p w14:paraId="073A28B6" w14:textId="77777777" w:rsidR="00484AB7" w:rsidRPr="00DF3CE8" w:rsidRDefault="00484AB7" w:rsidP="00DF3CE8">
            <w:pPr>
              <w:pStyle w:val="NDMTable"/>
              <w:spacing w:before="40"/>
              <w:rPr>
                <w:noProof w:val="0"/>
                <w:lang w:val="en-GB"/>
              </w:rPr>
            </w:pPr>
            <w:r w:rsidRPr="00DF3CE8">
              <w:rPr>
                <w:noProof w:val="0"/>
                <w:lang w:val="en-GB"/>
              </w:rPr>
              <w:t>Astronomy</w:t>
            </w:r>
          </w:p>
          <w:p w14:paraId="5D387E72" w14:textId="77777777" w:rsidR="00484AB7" w:rsidRPr="00DF3CE8" w:rsidRDefault="00484AB7" w:rsidP="00DF3CE8">
            <w:pPr>
              <w:pStyle w:val="NDMTable"/>
              <w:spacing w:before="40"/>
              <w:rPr>
                <w:noProof w:val="0"/>
                <w:lang w:val="en-GB"/>
              </w:rPr>
            </w:pPr>
            <w:r w:rsidRPr="00DF3CE8">
              <w:rPr>
                <w:noProof w:val="0"/>
                <w:lang w:val="en-GB"/>
              </w:rPr>
              <w:t>Business</w:t>
            </w:r>
          </w:p>
          <w:p w14:paraId="5B57BB52" w14:textId="77777777" w:rsidR="00484AB7" w:rsidRPr="00DF3CE8" w:rsidRDefault="00484AB7" w:rsidP="00DF3CE8">
            <w:pPr>
              <w:pStyle w:val="NDMTable"/>
              <w:spacing w:before="40"/>
              <w:rPr>
                <w:noProof w:val="0"/>
                <w:lang w:val="en-GB"/>
              </w:rPr>
            </w:pPr>
            <w:r w:rsidRPr="00DF3CE8">
              <w:rPr>
                <w:noProof w:val="0"/>
                <w:lang w:val="en-GB"/>
              </w:rPr>
              <w:t>Business intelligence</w:t>
            </w:r>
          </w:p>
          <w:p w14:paraId="4FBA25CF" w14:textId="77777777" w:rsidR="00484AB7" w:rsidRPr="00DF3CE8" w:rsidRDefault="00484AB7" w:rsidP="00DF3CE8">
            <w:pPr>
              <w:pStyle w:val="NDMTable"/>
              <w:spacing w:before="40"/>
              <w:rPr>
                <w:noProof w:val="0"/>
                <w:lang w:val="en-GB"/>
              </w:rPr>
            </w:pPr>
            <w:r w:rsidRPr="00DF3CE8">
              <w:rPr>
                <w:noProof w:val="0"/>
                <w:lang w:val="en-GB"/>
              </w:rPr>
              <w:t>Chemistry</w:t>
            </w:r>
          </w:p>
          <w:p w14:paraId="33495B0E" w14:textId="77777777" w:rsidR="00484AB7" w:rsidRPr="00DF3CE8" w:rsidRDefault="00484AB7" w:rsidP="00DF3CE8">
            <w:pPr>
              <w:pStyle w:val="NDMTable"/>
              <w:spacing w:before="40"/>
              <w:rPr>
                <w:noProof w:val="0"/>
                <w:lang w:val="en-GB"/>
              </w:rPr>
            </w:pPr>
            <w:r w:rsidRPr="00DF3CE8">
              <w:rPr>
                <w:noProof w:val="0"/>
                <w:lang w:val="en-GB"/>
              </w:rPr>
              <w:t>Earth and atmospheric sciences</w:t>
            </w:r>
          </w:p>
          <w:p w14:paraId="2036EE4C" w14:textId="77777777" w:rsidR="00484AB7" w:rsidRPr="00DF3CE8" w:rsidRDefault="00484AB7" w:rsidP="00DF3CE8">
            <w:pPr>
              <w:pStyle w:val="NDMTable"/>
              <w:spacing w:before="40"/>
              <w:rPr>
                <w:noProof w:val="0"/>
                <w:lang w:val="en-GB"/>
              </w:rPr>
            </w:pPr>
            <w:r w:rsidRPr="00DF3CE8">
              <w:rPr>
                <w:noProof w:val="0"/>
                <w:lang w:val="en-GB"/>
              </w:rPr>
              <w:t>Education and training</w:t>
            </w:r>
          </w:p>
          <w:p w14:paraId="766094A6" w14:textId="77777777" w:rsidR="00484AB7" w:rsidRPr="00DF3CE8" w:rsidRDefault="00484AB7" w:rsidP="00DF3CE8">
            <w:pPr>
              <w:pStyle w:val="NDMTable"/>
              <w:spacing w:before="40"/>
              <w:rPr>
                <w:noProof w:val="0"/>
                <w:lang w:val="en-GB"/>
              </w:rPr>
            </w:pPr>
            <w:r w:rsidRPr="00DF3CE8">
              <w:rPr>
                <w:noProof w:val="0"/>
                <w:lang w:val="en-GB"/>
              </w:rPr>
              <w:t>Electronics</w:t>
            </w:r>
          </w:p>
          <w:p w14:paraId="7233A999" w14:textId="77777777" w:rsidR="00484AB7" w:rsidRPr="00DF3CE8" w:rsidRDefault="00484AB7" w:rsidP="00DF3CE8">
            <w:pPr>
              <w:pStyle w:val="NDMTable"/>
              <w:spacing w:before="40"/>
              <w:rPr>
                <w:noProof w:val="0"/>
                <w:lang w:val="en-GB"/>
              </w:rPr>
            </w:pPr>
            <w:r w:rsidRPr="00DF3CE8">
              <w:rPr>
                <w:noProof w:val="0"/>
                <w:lang w:val="en-GB"/>
              </w:rPr>
              <w:t>Engineering</w:t>
            </w:r>
          </w:p>
          <w:p w14:paraId="42FE582E" w14:textId="77777777" w:rsidR="00484AB7" w:rsidRPr="00DF3CE8" w:rsidRDefault="00484AB7" w:rsidP="00DF3CE8">
            <w:pPr>
              <w:pStyle w:val="NDMTable"/>
              <w:spacing w:before="40"/>
              <w:rPr>
                <w:noProof w:val="0"/>
                <w:lang w:val="en-GB"/>
              </w:rPr>
            </w:pPr>
            <w:r w:rsidRPr="00DF3CE8">
              <w:rPr>
                <w:noProof w:val="0"/>
                <w:lang w:val="en-GB"/>
              </w:rPr>
              <w:t>Financial</w:t>
            </w:r>
          </w:p>
          <w:p w14:paraId="3289B175" w14:textId="77777777" w:rsidR="00484AB7" w:rsidRPr="00DF3CE8" w:rsidRDefault="00484AB7" w:rsidP="00DF3CE8">
            <w:pPr>
              <w:pStyle w:val="NDMTable"/>
              <w:spacing w:before="40"/>
              <w:rPr>
                <w:noProof w:val="0"/>
                <w:lang w:val="en-GB"/>
              </w:rPr>
            </w:pPr>
            <w:r w:rsidRPr="00DF3CE8">
              <w:rPr>
                <w:noProof w:val="0"/>
                <w:lang w:val="en-GB"/>
              </w:rPr>
              <w:t>General and miscellaneous</w:t>
            </w:r>
          </w:p>
          <w:p w14:paraId="676999B0" w14:textId="77777777" w:rsidR="00484AB7" w:rsidRPr="00DF3CE8" w:rsidRDefault="00484AB7" w:rsidP="00DF3CE8">
            <w:pPr>
              <w:pStyle w:val="NDMTable"/>
              <w:spacing w:before="40"/>
              <w:rPr>
                <w:noProof w:val="0"/>
                <w:lang w:val="en-GB"/>
              </w:rPr>
            </w:pPr>
            <w:r w:rsidRPr="00DF3CE8">
              <w:rPr>
                <w:noProof w:val="0"/>
                <w:lang w:val="en-GB"/>
              </w:rPr>
              <w:t>Government and law</w:t>
            </w:r>
          </w:p>
          <w:p w14:paraId="5939DA04" w14:textId="77777777" w:rsidR="00484AB7" w:rsidRPr="00DF3CE8" w:rsidRDefault="00484AB7" w:rsidP="00DF3CE8">
            <w:pPr>
              <w:pStyle w:val="NDMTable"/>
              <w:spacing w:before="40"/>
              <w:rPr>
                <w:noProof w:val="0"/>
                <w:lang w:val="en-GB"/>
              </w:rPr>
            </w:pPr>
            <w:r w:rsidRPr="00DF3CE8">
              <w:rPr>
                <w:noProof w:val="0"/>
                <w:lang w:val="en-GB"/>
              </w:rPr>
              <w:t>Health</w:t>
            </w:r>
          </w:p>
          <w:p w14:paraId="1B6DA692" w14:textId="77777777" w:rsidR="00484AB7" w:rsidRPr="00DF3CE8" w:rsidRDefault="00484AB7" w:rsidP="00DF3CE8">
            <w:pPr>
              <w:pStyle w:val="NDMTable"/>
              <w:spacing w:before="40"/>
              <w:rPr>
                <w:noProof w:val="0"/>
                <w:lang w:val="en-GB"/>
              </w:rPr>
            </w:pPr>
            <w:r w:rsidRPr="00DF3CE8">
              <w:rPr>
                <w:noProof w:val="0"/>
                <w:lang w:val="en-GB"/>
              </w:rPr>
              <w:t>Language and literature</w:t>
            </w:r>
          </w:p>
          <w:p w14:paraId="589BDDB8" w14:textId="77777777" w:rsidR="00484AB7" w:rsidRPr="00DF3CE8" w:rsidRDefault="00484AB7" w:rsidP="00DF3CE8">
            <w:pPr>
              <w:pStyle w:val="NDMTable"/>
              <w:spacing w:before="40"/>
              <w:rPr>
                <w:noProof w:val="0"/>
                <w:lang w:val="en-GB"/>
              </w:rPr>
            </w:pPr>
            <w:r w:rsidRPr="00DF3CE8">
              <w:rPr>
                <w:noProof w:val="0"/>
                <w:lang w:val="en-GB"/>
              </w:rPr>
              <w:t>Manufacturing</w:t>
            </w:r>
          </w:p>
          <w:p w14:paraId="6E95BBE6" w14:textId="77777777" w:rsidR="00484AB7" w:rsidRPr="00DF3CE8" w:rsidRDefault="00484AB7" w:rsidP="00DF3CE8">
            <w:pPr>
              <w:pStyle w:val="NDMTable"/>
              <w:spacing w:before="40"/>
              <w:rPr>
                <w:noProof w:val="0"/>
                <w:lang w:val="en-GB"/>
              </w:rPr>
            </w:pPr>
            <w:r w:rsidRPr="00DF3CE8">
              <w:rPr>
                <w:noProof w:val="0"/>
                <w:lang w:val="en-GB"/>
              </w:rPr>
              <w:t>Marketing</w:t>
            </w:r>
          </w:p>
          <w:p w14:paraId="01566184" w14:textId="77777777" w:rsidR="00484AB7" w:rsidRPr="00DF3CE8" w:rsidRDefault="00484AB7" w:rsidP="00DF3CE8">
            <w:pPr>
              <w:pStyle w:val="NDMTable"/>
              <w:spacing w:before="40"/>
              <w:rPr>
                <w:noProof w:val="0"/>
                <w:lang w:val="en-GB"/>
              </w:rPr>
            </w:pPr>
            <w:r w:rsidRPr="00DF3CE8">
              <w:rPr>
                <w:noProof w:val="0"/>
                <w:lang w:val="en-GB"/>
              </w:rPr>
              <w:t>Mathematics and statistics</w:t>
            </w:r>
          </w:p>
          <w:p w14:paraId="69E7BB46" w14:textId="77777777" w:rsidR="00484AB7" w:rsidRPr="00DF3CE8" w:rsidRDefault="00484AB7" w:rsidP="00DF3CE8">
            <w:pPr>
              <w:pStyle w:val="NDMTable"/>
              <w:spacing w:before="40"/>
              <w:rPr>
                <w:noProof w:val="0"/>
                <w:lang w:val="en-GB"/>
              </w:rPr>
            </w:pPr>
            <w:r w:rsidRPr="00DF3CE8">
              <w:rPr>
                <w:noProof w:val="0"/>
                <w:lang w:val="en-GB"/>
              </w:rPr>
              <w:t>Medias</w:t>
            </w:r>
          </w:p>
          <w:p w14:paraId="7A0860B7" w14:textId="77777777" w:rsidR="00484AB7" w:rsidRPr="00DF3CE8" w:rsidRDefault="00484AB7" w:rsidP="00DF3CE8">
            <w:pPr>
              <w:pStyle w:val="NDMTable"/>
              <w:spacing w:before="40"/>
              <w:rPr>
                <w:noProof w:val="0"/>
                <w:lang w:val="en-GB"/>
              </w:rPr>
            </w:pPr>
            <w:r w:rsidRPr="00DF3CE8">
              <w:rPr>
                <w:noProof w:val="0"/>
                <w:lang w:val="en-GB"/>
              </w:rPr>
              <w:t>Military</w:t>
            </w:r>
          </w:p>
          <w:p w14:paraId="2E73548D" w14:textId="77777777" w:rsidR="00484AB7" w:rsidRPr="00DF3CE8" w:rsidRDefault="00484AB7" w:rsidP="00DF3CE8">
            <w:pPr>
              <w:pStyle w:val="NDMTable"/>
              <w:spacing w:before="40"/>
              <w:rPr>
                <w:noProof w:val="0"/>
                <w:lang w:val="en-GB"/>
              </w:rPr>
            </w:pPr>
            <w:r w:rsidRPr="00DF3CE8">
              <w:rPr>
                <w:noProof w:val="0"/>
                <w:lang w:val="en-GB"/>
              </w:rPr>
              <w:t>Music</w:t>
            </w:r>
          </w:p>
          <w:p w14:paraId="197F79AB" w14:textId="77777777" w:rsidR="00484AB7" w:rsidRPr="00DF3CE8" w:rsidRDefault="00484AB7" w:rsidP="00DF3CE8">
            <w:pPr>
              <w:pStyle w:val="NDMTable"/>
              <w:spacing w:before="40"/>
              <w:rPr>
                <w:noProof w:val="0"/>
                <w:lang w:val="en-GB"/>
              </w:rPr>
            </w:pPr>
            <w:r w:rsidRPr="00DF3CE8">
              <w:rPr>
                <w:noProof w:val="0"/>
                <w:lang w:val="en-GB"/>
              </w:rPr>
              <w:t>Physics</w:t>
            </w:r>
          </w:p>
          <w:p w14:paraId="4A6B63CC" w14:textId="77777777" w:rsidR="00484AB7" w:rsidRPr="00DF3CE8" w:rsidRDefault="00484AB7" w:rsidP="00DF3CE8">
            <w:pPr>
              <w:pStyle w:val="NDMTable"/>
              <w:spacing w:before="40"/>
              <w:rPr>
                <w:noProof w:val="0"/>
                <w:lang w:val="en-GB"/>
              </w:rPr>
            </w:pPr>
            <w:r w:rsidRPr="00DF3CE8">
              <w:rPr>
                <w:noProof w:val="0"/>
                <w:lang w:val="en-GB"/>
              </w:rPr>
              <w:t>Security</w:t>
            </w:r>
          </w:p>
          <w:p w14:paraId="14E05850" w14:textId="77777777" w:rsidR="00484AB7" w:rsidRPr="00DF3CE8" w:rsidRDefault="00484AB7" w:rsidP="00DF3CE8">
            <w:pPr>
              <w:pStyle w:val="NDMTable"/>
              <w:spacing w:before="40"/>
              <w:rPr>
                <w:noProof w:val="0"/>
                <w:lang w:val="en-GB"/>
              </w:rPr>
            </w:pPr>
            <w:r w:rsidRPr="00DF3CE8">
              <w:rPr>
                <w:noProof w:val="0"/>
                <w:lang w:val="en-GB"/>
              </w:rPr>
              <w:t>Transportation</w:t>
            </w:r>
          </w:p>
          <w:p w14:paraId="7DA8A84F" w14:textId="77777777" w:rsidR="00484AB7" w:rsidRPr="00DF3CE8" w:rsidRDefault="00484AB7" w:rsidP="00DF3CE8">
            <w:pPr>
              <w:pStyle w:val="NDMTable"/>
              <w:spacing w:before="40"/>
              <w:rPr>
                <w:noProof w:val="0"/>
                <w:lang w:val="en-GB"/>
              </w:rPr>
            </w:pPr>
          </w:p>
        </w:tc>
      </w:tr>
    </w:tbl>
    <w:p w14:paraId="29D185A1" w14:textId="77777777" w:rsidR="00484AB7" w:rsidRPr="00B95F91" w:rsidRDefault="00484AB7" w:rsidP="00041C65">
      <w:pPr>
        <w:pStyle w:val="NDMNormal"/>
        <w:rPr>
          <w:noProof w:val="0"/>
          <w:lang w:val="en-GB"/>
        </w:rPr>
      </w:pPr>
    </w:p>
    <w:p w14:paraId="6600458E" w14:textId="77777777" w:rsidR="008D24BF" w:rsidRPr="00B95F91" w:rsidRDefault="008D24BF" w:rsidP="008D24BF">
      <w:pPr>
        <w:pStyle w:val="NDMHeading2"/>
        <w:rPr>
          <w:noProof w:val="0"/>
          <w:lang w:val="en-GB"/>
        </w:rPr>
      </w:pPr>
      <w:r w:rsidRPr="00B95F91">
        <w:rPr>
          <w:noProof w:val="0"/>
          <w:lang w:val="en-GB"/>
        </w:rPr>
        <w:t>Footnotes and endnotes</w:t>
      </w:r>
    </w:p>
    <w:p w14:paraId="33795126" w14:textId="77777777" w:rsidR="00CA4B77" w:rsidRPr="00B95F91" w:rsidRDefault="00CA4B77" w:rsidP="00CA4B77">
      <w:pPr>
        <w:pStyle w:val="NDMNormal"/>
        <w:rPr>
          <w:noProof w:val="0"/>
          <w:lang w:val="en-GB"/>
        </w:rPr>
      </w:pPr>
      <w:r w:rsidRPr="00B95F91">
        <w:rPr>
          <w:noProof w:val="0"/>
          <w:lang w:val="en-GB"/>
        </w:rPr>
        <w:t>Keep footnotes to a minimum</w:t>
      </w:r>
      <w:r w:rsidR="006E46C2" w:rsidRPr="00B95F91">
        <w:rPr>
          <w:rStyle w:val="FootnoteReference"/>
          <w:noProof w:val="0"/>
          <w:lang w:val="en-GB"/>
        </w:rPr>
        <w:footnoteReference w:id="2"/>
      </w:r>
      <w:r w:rsidRPr="00B95F91">
        <w:rPr>
          <w:noProof w:val="0"/>
          <w:lang w:val="en-GB"/>
        </w:rPr>
        <w:t>. If they must take more than 10% of the type area, list them as endnotes, in a</w:t>
      </w:r>
      <w:r w:rsidR="00F23B35">
        <w:rPr>
          <w:noProof w:val="0"/>
          <w:lang w:val="en-GB"/>
        </w:rPr>
        <w:t>n</w:t>
      </w:r>
      <w:r w:rsidRPr="00B95F91">
        <w:rPr>
          <w:noProof w:val="0"/>
          <w:lang w:val="en-GB"/>
        </w:rPr>
        <w:t xml:space="preserve"> </w:t>
      </w:r>
      <w:r w:rsidRPr="00B95F91">
        <w:rPr>
          <w:i/>
          <w:noProof w:val="0"/>
          <w:lang w:val="en-GB"/>
        </w:rPr>
        <w:t>Endnotes</w:t>
      </w:r>
      <w:r w:rsidRPr="00B95F91">
        <w:rPr>
          <w:noProof w:val="0"/>
          <w:lang w:val="en-GB"/>
        </w:rPr>
        <w:t xml:space="preserve"> section before the </w:t>
      </w:r>
      <w:r w:rsidRPr="00B95F91">
        <w:rPr>
          <w:i/>
          <w:noProof w:val="0"/>
          <w:lang w:val="en-GB"/>
        </w:rPr>
        <w:t>References</w:t>
      </w:r>
      <w:r w:rsidRPr="00B95F91">
        <w:rPr>
          <w:noProof w:val="0"/>
          <w:lang w:val="en-GB"/>
        </w:rPr>
        <w:t xml:space="preserve">. They must be numbered in </w:t>
      </w:r>
      <w:r w:rsidR="00B95F91" w:rsidRPr="00B95F91">
        <w:rPr>
          <w:noProof w:val="0"/>
          <w:lang w:val="en-GB"/>
        </w:rPr>
        <w:t>Arabic</w:t>
      </w:r>
      <w:r w:rsidRPr="00B95F91">
        <w:rPr>
          <w:noProof w:val="0"/>
          <w:lang w:val="en-GB"/>
        </w:rPr>
        <w:t xml:space="preserve"> numerals</w:t>
      </w:r>
      <w:r w:rsidR="00C07D6F" w:rsidRPr="00B95F91">
        <w:rPr>
          <w:noProof w:val="0"/>
          <w:lang w:val="en-GB"/>
        </w:rPr>
        <w:t>.</w:t>
      </w:r>
      <w:r w:rsidR="0007155F" w:rsidRPr="00B95F91">
        <w:rPr>
          <w:noProof w:val="0"/>
          <w:lang w:val="en-GB"/>
        </w:rPr>
        <w:t xml:space="preserve"> Use the </w:t>
      </w:r>
      <w:r w:rsidR="0007155F" w:rsidRPr="00B95F91">
        <w:rPr>
          <w:i/>
          <w:noProof w:val="0"/>
          <w:lang w:val="en-GB"/>
        </w:rPr>
        <w:t>NDM Footnote</w:t>
      </w:r>
      <w:r w:rsidR="0007155F" w:rsidRPr="00B95F91">
        <w:rPr>
          <w:noProof w:val="0"/>
          <w:lang w:val="en-GB"/>
        </w:rPr>
        <w:t xml:space="preserve"> style.</w:t>
      </w:r>
    </w:p>
    <w:p w14:paraId="502ADC3F" w14:textId="77777777" w:rsidR="001B1094" w:rsidRPr="00B95F91" w:rsidRDefault="001B1094" w:rsidP="003B134E">
      <w:pPr>
        <w:pStyle w:val="NDMHeading2"/>
        <w:rPr>
          <w:noProof w:val="0"/>
          <w:lang w:val="en-GB"/>
        </w:rPr>
      </w:pPr>
      <w:r w:rsidRPr="00B95F91">
        <w:rPr>
          <w:noProof w:val="0"/>
          <w:lang w:val="en-GB"/>
        </w:rPr>
        <w:t>References</w:t>
      </w:r>
    </w:p>
    <w:p w14:paraId="175034A1" w14:textId="77777777" w:rsidR="001B1094" w:rsidRPr="00B95F91" w:rsidRDefault="001B1094" w:rsidP="00FB5943">
      <w:pPr>
        <w:pStyle w:val="BodyText"/>
        <w:spacing w:after="0"/>
        <w:rPr>
          <w:rStyle w:val="NDMNormalCar"/>
          <w:noProof w:val="0"/>
          <w:lang w:val="en-GB"/>
        </w:rPr>
      </w:pPr>
      <w:r w:rsidRPr="00B95F91">
        <w:rPr>
          <w:noProof w:val="0"/>
          <w:lang w:val="en-GB"/>
        </w:rPr>
        <w:t xml:space="preserve">Please use American Psychological Association (APA) style. In the text, cite by authors’ last names followed by </w:t>
      </w:r>
      <w:r w:rsidRPr="00B95F91">
        <w:rPr>
          <w:rStyle w:val="NDMNormalCar"/>
          <w:noProof w:val="0"/>
          <w:lang w:val="en-GB"/>
        </w:rPr>
        <w:t xml:space="preserve">the year of publication – list all authors’ last names for the first time, then use “et al.” for subsequent citations if there are more than two authors. If multiple articles are cited at the same time, order them alphabetically by the first author’s last name and separate the citations by semicolons. If the same author(s) has/have more than one articles being cited, use chronological order and separate the year of publication of the articles by commas. For example: (Agarwal &amp; </w:t>
      </w:r>
      <w:proofErr w:type="spellStart"/>
      <w:r w:rsidRPr="00B95F91">
        <w:rPr>
          <w:rStyle w:val="NDMNormalCar"/>
          <w:noProof w:val="0"/>
          <w:lang w:val="en-GB"/>
        </w:rPr>
        <w:t>Karahanna</w:t>
      </w:r>
      <w:proofErr w:type="spellEnd"/>
      <w:r w:rsidRPr="00B95F91">
        <w:rPr>
          <w:rStyle w:val="NDMNormalCar"/>
          <w:noProof w:val="0"/>
          <w:lang w:val="en-GB"/>
        </w:rPr>
        <w:t xml:space="preserve">, 2000; Ajzen, 1988, 1991; Zhang, </w:t>
      </w:r>
      <w:proofErr w:type="spellStart"/>
      <w:r w:rsidRPr="00B95F91">
        <w:rPr>
          <w:rStyle w:val="NDMNormalCar"/>
          <w:noProof w:val="0"/>
          <w:lang w:val="en-GB"/>
        </w:rPr>
        <w:t>Benbasat</w:t>
      </w:r>
      <w:proofErr w:type="spellEnd"/>
      <w:r w:rsidRPr="00B95F91">
        <w:rPr>
          <w:rStyle w:val="NDMNormalCar"/>
          <w:noProof w:val="0"/>
          <w:lang w:val="en-GB"/>
        </w:rPr>
        <w:t xml:space="preserve">, Carey, Davis, </w:t>
      </w:r>
      <w:proofErr w:type="spellStart"/>
      <w:r w:rsidRPr="00B95F91">
        <w:rPr>
          <w:rStyle w:val="NDMNormalCar"/>
          <w:noProof w:val="0"/>
          <w:lang w:val="en-GB"/>
        </w:rPr>
        <w:t>Galletta</w:t>
      </w:r>
      <w:proofErr w:type="spellEnd"/>
      <w:r w:rsidRPr="00B95F91">
        <w:rPr>
          <w:rStyle w:val="NDMNormalCar"/>
          <w:noProof w:val="0"/>
          <w:lang w:val="en-GB"/>
        </w:rPr>
        <w:t xml:space="preserve"> &amp; Strong, 2002). Later in the paper, you may cite some of them again, along with others, as follows: (Agarwal &amp; </w:t>
      </w:r>
      <w:proofErr w:type="spellStart"/>
      <w:r w:rsidRPr="00B95F91">
        <w:rPr>
          <w:rStyle w:val="NDMNormalCar"/>
          <w:noProof w:val="0"/>
          <w:lang w:val="en-GB"/>
        </w:rPr>
        <w:t>Karahanna</w:t>
      </w:r>
      <w:proofErr w:type="spellEnd"/>
      <w:r w:rsidRPr="00B95F91">
        <w:rPr>
          <w:rStyle w:val="NDMNormalCar"/>
          <w:noProof w:val="0"/>
          <w:lang w:val="en-GB"/>
        </w:rPr>
        <w:t xml:space="preserve">, 2000; Ghani, </w:t>
      </w:r>
      <w:proofErr w:type="spellStart"/>
      <w:r w:rsidRPr="00B95F91">
        <w:rPr>
          <w:rStyle w:val="NDMNormalCar"/>
          <w:noProof w:val="0"/>
          <w:lang w:val="en-GB"/>
        </w:rPr>
        <w:t>Supnick</w:t>
      </w:r>
      <w:proofErr w:type="spellEnd"/>
      <w:r w:rsidRPr="00B95F91">
        <w:rPr>
          <w:rStyle w:val="NDMNormalCar"/>
          <w:noProof w:val="0"/>
          <w:lang w:val="en-GB"/>
        </w:rPr>
        <w:t xml:space="preserve"> &amp; Rooney, 1991; </w:t>
      </w:r>
      <w:proofErr w:type="spellStart"/>
      <w:r w:rsidRPr="00B95F91">
        <w:rPr>
          <w:rStyle w:val="NDMNormalCar"/>
          <w:noProof w:val="0"/>
          <w:lang w:val="en-GB"/>
        </w:rPr>
        <w:t>Shneiderman</w:t>
      </w:r>
      <w:proofErr w:type="spellEnd"/>
      <w:r w:rsidRPr="00B95F91">
        <w:rPr>
          <w:rStyle w:val="NDMNormalCar"/>
          <w:noProof w:val="0"/>
          <w:lang w:val="en-GB"/>
        </w:rPr>
        <w:t xml:space="preserve">, 1998; </w:t>
      </w:r>
      <w:proofErr w:type="spellStart"/>
      <w:r w:rsidRPr="00B95F91">
        <w:rPr>
          <w:rStyle w:val="NDMNormalCar"/>
          <w:noProof w:val="0"/>
          <w:lang w:val="en-GB"/>
        </w:rPr>
        <w:t>Tractinsky</w:t>
      </w:r>
      <w:proofErr w:type="spellEnd"/>
      <w:r w:rsidRPr="00B95F91">
        <w:rPr>
          <w:rStyle w:val="NDMNormalCar"/>
          <w:noProof w:val="0"/>
          <w:lang w:val="en-GB"/>
        </w:rPr>
        <w:t>, 1997; Zhang et al., 2002). Use and when citations are part of the text; use &amp; when citations are within parentheses or in the References section. See examples on the references corresponding to these citations at the end of this document. Your references should comprise only published materials accessible to the public. Proprietary information may not be cited.</w:t>
      </w:r>
    </w:p>
    <w:p w14:paraId="7AFFD2DC" w14:textId="77777777" w:rsidR="001B1094" w:rsidRPr="00B95F91" w:rsidRDefault="00CA52C6" w:rsidP="002E052D">
      <w:pPr>
        <w:pStyle w:val="NDMHeading1"/>
        <w:rPr>
          <w:noProof w:val="0"/>
          <w:lang w:val="en-GB"/>
        </w:rPr>
      </w:pPr>
      <w:r w:rsidRPr="00B95F91">
        <w:rPr>
          <w:noProof w:val="0"/>
          <w:lang w:val="en-GB"/>
        </w:rPr>
        <w:t>ILLUSTRATIONS</w:t>
      </w:r>
    </w:p>
    <w:p w14:paraId="434941F9" w14:textId="77777777" w:rsidR="002E052D" w:rsidRPr="00B95F91" w:rsidRDefault="002E052D" w:rsidP="002E052D">
      <w:pPr>
        <w:pStyle w:val="NDMHeading2"/>
        <w:rPr>
          <w:noProof w:val="0"/>
          <w:lang w:val="en-GB"/>
        </w:rPr>
      </w:pPr>
      <w:r w:rsidRPr="00B95F91">
        <w:rPr>
          <w:noProof w:val="0"/>
          <w:lang w:val="en-GB"/>
        </w:rPr>
        <w:t>General remarks</w:t>
      </w:r>
    </w:p>
    <w:p w14:paraId="6C74D7A1" w14:textId="77777777" w:rsidR="001B1094" w:rsidRPr="00B95F91" w:rsidRDefault="001B1094" w:rsidP="00FB5943">
      <w:pPr>
        <w:pStyle w:val="BodyText"/>
        <w:spacing w:after="0"/>
        <w:rPr>
          <w:noProof w:val="0"/>
          <w:lang w:val="en-GB"/>
        </w:rPr>
      </w:pPr>
      <w:r w:rsidRPr="00B95F91">
        <w:rPr>
          <w:noProof w:val="0"/>
          <w:lang w:val="en-GB"/>
        </w:rPr>
        <w:t xml:space="preserve">Place figures and tables close to the relevant text (or where they are referenced in the text). </w:t>
      </w:r>
      <w:r w:rsidR="005F70BF" w:rsidRPr="00B95F91">
        <w:rPr>
          <w:noProof w:val="0"/>
          <w:lang w:val="en-GB"/>
        </w:rPr>
        <w:t>The text should include references to all illustrations.</w:t>
      </w:r>
      <w:r w:rsidR="007252CB" w:rsidRPr="00B95F91">
        <w:rPr>
          <w:noProof w:val="0"/>
          <w:lang w:val="en-GB"/>
        </w:rPr>
        <w:t xml:space="preserve"> They should be </w:t>
      </w:r>
      <w:r w:rsidR="00F23B35" w:rsidRPr="00B95F91">
        <w:rPr>
          <w:noProof w:val="0"/>
          <w:lang w:val="en-GB"/>
        </w:rPr>
        <w:t>centred</w:t>
      </w:r>
      <w:r w:rsidR="007252CB" w:rsidRPr="00B95F91">
        <w:rPr>
          <w:noProof w:val="0"/>
          <w:lang w:val="en-GB"/>
        </w:rPr>
        <w:t xml:space="preserve"> on the page, except for small figures than can fit side by side inside the type area. Illustrations should not have text wrapped alongside.</w:t>
      </w:r>
    </w:p>
    <w:p w14:paraId="59812416" w14:textId="77777777" w:rsidR="001B1094" w:rsidRPr="00B95F91" w:rsidRDefault="001B1094" w:rsidP="00FB5943">
      <w:pPr>
        <w:pStyle w:val="BodyText"/>
        <w:spacing w:after="0"/>
        <w:rPr>
          <w:noProof w:val="0"/>
          <w:lang w:val="en-GB"/>
        </w:rPr>
      </w:pPr>
      <w:r w:rsidRPr="00B95F91">
        <w:rPr>
          <w:noProof w:val="0"/>
          <w:lang w:val="en-GB"/>
        </w:rPr>
        <w:t xml:space="preserve">Captions should be Times New Roman 9-point bold.  They should be numbered (e.g., “Table 1” or “Figure 2”), </w:t>
      </w:r>
      <w:r w:rsidR="00F23B35" w:rsidRPr="00B95F91">
        <w:rPr>
          <w:noProof w:val="0"/>
          <w:lang w:val="en-GB"/>
        </w:rPr>
        <w:t>centred</w:t>
      </w:r>
      <w:r w:rsidRPr="00B95F91">
        <w:rPr>
          <w:noProof w:val="0"/>
          <w:lang w:val="en-GB"/>
        </w:rPr>
        <w:t xml:space="preserve"> and placed beneath the figure or table.  Please note that the words “Figure” and “Table” should be spelled out (e.g., “Figure” rather than “Fig.”) wherever they occur.</w:t>
      </w:r>
      <w:r w:rsidR="005F70BF" w:rsidRPr="00B95F91">
        <w:rPr>
          <w:noProof w:val="0"/>
          <w:lang w:val="en-GB"/>
        </w:rPr>
        <w:t xml:space="preserve"> Do not use the words </w:t>
      </w:r>
      <w:r w:rsidR="005F70BF" w:rsidRPr="00B95F91">
        <w:rPr>
          <w:i/>
          <w:noProof w:val="0"/>
          <w:lang w:val="en-GB"/>
        </w:rPr>
        <w:t>below</w:t>
      </w:r>
      <w:r w:rsidR="005F70BF" w:rsidRPr="00B95F91">
        <w:rPr>
          <w:noProof w:val="0"/>
          <w:lang w:val="en-GB"/>
        </w:rPr>
        <w:t xml:space="preserve"> or </w:t>
      </w:r>
      <w:r w:rsidR="005F70BF" w:rsidRPr="00B95F91">
        <w:rPr>
          <w:i/>
          <w:noProof w:val="0"/>
          <w:lang w:val="en-GB"/>
        </w:rPr>
        <w:t>above</w:t>
      </w:r>
      <w:r w:rsidR="00E876A0" w:rsidRPr="00B95F91">
        <w:rPr>
          <w:noProof w:val="0"/>
          <w:lang w:val="en-GB"/>
        </w:rPr>
        <w:t xml:space="preserve"> while </w:t>
      </w:r>
      <w:r w:rsidR="00F23B35" w:rsidRPr="00B95F91">
        <w:rPr>
          <w:noProof w:val="0"/>
          <w:lang w:val="en-GB"/>
        </w:rPr>
        <w:t>referring</w:t>
      </w:r>
      <w:r w:rsidR="00E876A0" w:rsidRPr="00B95F91">
        <w:rPr>
          <w:noProof w:val="0"/>
          <w:lang w:val="en-GB"/>
        </w:rPr>
        <w:t xml:space="preserve"> to the illustrations</w:t>
      </w:r>
      <w:r w:rsidR="007252CB" w:rsidRPr="00B95F91">
        <w:rPr>
          <w:noProof w:val="0"/>
          <w:lang w:val="en-GB"/>
        </w:rPr>
        <w:t>.</w:t>
      </w:r>
    </w:p>
    <w:p w14:paraId="4A524FB6" w14:textId="77777777" w:rsidR="004D77C4" w:rsidRPr="00B95F91" w:rsidRDefault="004D77C4" w:rsidP="00FB5943">
      <w:pPr>
        <w:pStyle w:val="BodyText"/>
        <w:spacing w:after="0"/>
        <w:rPr>
          <w:noProof w:val="0"/>
          <w:lang w:val="en-GB"/>
        </w:rPr>
      </w:pPr>
      <w:r w:rsidRPr="00B95F91">
        <w:rPr>
          <w:noProof w:val="0"/>
          <w:lang w:val="en-GB"/>
        </w:rPr>
        <w:lastRenderedPageBreak/>
        <w:t>Place figure captions below the figure and table captions above the table. Use bold for table/figure labels and numbers only.</w:t>
      </w:r>
      <w:r w:rsidR="00FF2189" w:rsidRPr="00B95F91">
        <w:rPr>
          <w:noProof w:val="0"/>
          <w:lang w:val="en-GB"/>
        </w:rPr>
        <w:t xml:space="preserve"> </w:t>
      </w:r>
      <w:r w:rsidR="00846F99" w:rsidRPr="00B95F91">
        <w:rPr>
          <w:noProof w:val="0"/>
          <w:lang w:val="en-GB"/>
        </w:rPr>
        <w:t>U</w:t>
      </w:r>
      <w:r w:rsidR="00FF2189" w:rsidRPr="00B95F91">
        <w:rPr>
          <w:noProof w:val="0"/>
          <w:lang w:val="en-GB"/>
        </w:rPr>
        <w:t xml:space="preserve">se the </w:t>
      </w:r>
      <w:r w:rsidR="00FF2189" w:rsidRPr="00B95F91">
        <w:rPr>
          <w:i/>
          <w:noProof w:val="0"/>
          <w:lang w:val="en-GB"/>
        </w:rPr>
        <w:t>NDM</w:t>
      </w:r>
      <w:r w:rsidR="00846F99" w:rsidRPr="00B95F91">
        <w:rPr>
          <w:i/>
          <w:noProof w:val="0"/>
          <w:lang w:val="en-GB"/>
        </w:rPr>
        <w:t xml:space="preserve"> Caption</w:t>
      </w:r>
      <w:r w:rsidR="00846F99" w:rsidRPr="00B95F91">
        <w:rPr>
          <w:noProof w:val="0"/>
          <w:lang w:val="en-GB"/>
        </w:rPr>
        <w:t xml:space="preserve"> style when the caption is one line long, and </w:t>
      </w:r>
      <w:r w:rsidR="00846F99" w:rsidRPr="00B95F91">
        <w:rPr>
          <w:i/>
          <w:noProof w:val="0"/>
          <w:lang w:val="en-GB"/>
        </w:rPr>
        <w:t xml:space="preserve">NDM </w:t>
      </w:r>
      <w:proofErr w:type="spellStart"/>
      <w:r w:rsidR="00846F99" w:rsidRPr="00B95F91">
        <w:rPr>
          <w:i/>
          <w:noProof w:val="0"/>
          <w:lang w:val="en-GB"/>
        </w:rPr>
        <w:t>CaptionLong</w:t>
      </w:r>
      <w:proofErr w:type="spellEnd"/>
      <w:r w:rsidR="00846F99" w:rsidRPr="00B95F91">
        <w:rPr>
          <w:noProof w:val="0"/>
          <w:lang w:val="en-GB"/>
        </w:rPr>
        <w:t xml:space="preserve"> in the other case.</w:t>
      </w:r>
    </w:p>
    <w:p w14:paraId="52C8CC49" w14:textId="77777777" w:rsidR="00FF2189" w:rsidRPr="00B95F91" w:rsidRDefault="001B1094" w:rsidP="00FB5943">
      <w:pPr>
        <w:pStyle w:val="BodyText"/>
        <w:spacing w:after="0"/>
        <w:rPr>
          <w:noProof w:val="0"/>
          <w:lang w:val="en-GB"/>
        </w:rPr>
      </w:pPr>
      <w:r w:rsidRPr="00B95F91">
        <w:rPr>
          <w:noProof w:val="0"/>
          <w:lang w:val="en-GB"/>
        </w:rPr>
        <w:t xml:space="preserve">The proceedings will be made available online, thus </w:t>
      </w:r>
      <w:proofErr w:type="spellStart"/>
      <w:r w:rsidRPr="00B95F91">
        <w:rPr>
          <w:noProof w:val="0"/>
          <w:lang w:val="en-GB"/>
        </w:rPr>
        <w:t>color</w:t>
      </w:r>
      <w:proofErr w:type="spellEnd"/>
      <w:r w:rsidRPr="00B95F91">
        <w:rPr>
          <w:noProof w:val="0"/>
          <w:lang w:val="en-GB"/>
        </w:rPr>
        <w:t xml:space="preserve"> figures are possible. However, you are advised to refrain from using </w:t>
      </w:r>
      <w:r w:rsidR="00F23B35" w:rsidRPr="00B95F91">
        <w:rPr>
          <w:noProof w:val="0"/>
          <w:lang w:val="en-GB"/>
        </w:rPr>
        <w:t>colours</w:t>
      </w:r>
      <w:r w:rsidRPr="00B95F91">
        <w:rPr>
          <w:noProof w:val="0"/>
          <w:lang w:val="en-GB"/>
        </w:rPr>
        <w:t xml:space="preserve"> to deliver important information in your figures – not everyone has access to </w:t>
      </w:r>
      <w:r w:rsidR="00F23B35" w:rsidRPr="00B95F91">
        <w:rPr>
          <w:noProof w:val="0"/>
          <w:lang w:val="en-GB"/>
        </w:rPr>
        <w:t>colour</w:t>
      </w:r>
      <w:r w:rsidRPr="00B95F91">
        <w:rPr>
          <w:noProof w:val="0"/>
          <w:lang w:val="en-GB"/>
        </w:rPr>
        <w:t xml:space="preserve"> printers. </w:t>
      </w:r>
    </w:p>
    <w:p w14:paraId="7C51FE2F" w14:textId="77777777" w:rsidR="001B1094" w:rsidRPr="00B95F91" w:rsidRDefault="001B1094" w:rsidP="00BA1A51">
      <w:pPr>
        <w:pStyle w:val="NDMHeading2"/>
        <w:rPr>
          <w:noProof w:val="0"/>
          <w:lang w:val="en-GB"/>
        </w:rPr>
      </w:pPr>
      <w:r w:rsidRPr="00B95F91">
        <w:rPr>
          <w:noProof w:val="0"/>
          <w:lang w:val="en-GB"/>
        </w:rPr>
        <w:t xml:space="preserve">Inserting Images </w:t>
      </w:r>
    </w:p>
    <w:p w14:paraId="70913FF7" w14:textId="77777777" w:rsidR="001B1094" w:rsidRPr="00B95F91" w:rsidRDefault="001B1094" w:rsidP="00FB5943">
      <w:pPr>
        <w:pStyle w:val="BodyText"/>
        <w:spacing w:after="0"/>
        <w:rPr>
          <w:noProof w:val="0"/>
          <w:lang w:val="en-GB"/>
        </w:rPr>
      </w:pPr>
      <w:r w:rsidRPr="00B95F91">
        <w:rPr>
          <w:noProof w:val="0"/>
          <w:lang w:val="en-GB"/>
        </w:rPr>
        <w:t>Occasionally MS Word generates larger-than-necessary PDF files when images inserted into the document are manipulated in MS Word.</w:t>
      </w:r>
      <w:r w:rsidR="001347BA" w:rsidRPr="00B95F91">
        <w:rPr>
          <w:noProof w:val="0"/>
          <w:lang w:val="en-GB"/>
        </w:rPr>
        <w:t xml:space="preserve"> </w:t>
      </w:r>
      <w:r w:rsidRPr="00B95F91">
        <w:rPr>
          <w:noProof w:val="0"/>
          <w:lang w:val="en-GB"/>
        </w:rPr>
        <w:t xml:space="preserve">To minimize this problem, use an </w:t>
      </w:r>
      <w:r w:rsidR="00F23B35" w:rsidRPr="00B95F91">
        <w:rPr>
          <w:noProof w:val="0"/>
          <w:lang w:val="en-GB"/>
        </w:rPr>
        <w:t>image-editing</w:t>
      </w:r>
      <w:r w:rsidRPr="00B95F91">
        <w:rPr>
          <w:noProof w:val="0"/>
          <w:lang w:val="en-GB"/>
        </w:rPr>
        <w:t xml:space="preserve"> tool to resize the image at the appropriate printing resolution (usually 300 dpi), and then insert t</w:t>
      </w:r>
      <w:r w:rsidR="00482DEE" w:rsidRPr="00B95F91">
        <w:rPr>
          <w:noProof w:val="0"/>
          <w:lang w:val="en-GB"/>
        </w:rPr>
        <w:t xml:space="preserve">he image into Word using </w:t>
      </w:r>
      <w:r w:rsidR="00482DEE" w:rsidRPr="00B95F91">
        <w:rPr>
          <w:i/>
          <w:noProof w:val="0"/>
          <w:lang w:val="en-GB"/>
        </w:rPr>
        <w:t>Insert/</w:t>
      </w:r>
      <w:r w:rsidRPr="00B95F91">
        <w:rPr>
          <w:i/>
          <w:noProof w:val="0"/>
          <w:lang w:val="en-GB"/>
        </w:rPr>
        <w:t>Picture</w:t>
      </w:r>
      <w:r w:rsidR="00482DEE" w:rsidRPr="00B95F91">
        <w:rPr>
          <w:i/>
          <w:noProof w:val="0"/>
          <w:lang w:val="en-GB"/>
        </w:rPr>
        <w:t>/</w:t>
      </w:r>
      <w:r w:rsidRPr="00B95F91">
        <w:rPr>
          <w:i/>
          <w:noProof w:val="0"/>
          <w:lang w:val="en-GB"/>
        </w:rPr>
        <w:t>From File...</w:t>
      </w:r>
    </w:p>
    <w:p w14:paraId="0F4FE058" w14:textId="77777777" w:rsidR="000C748B" w:rsidRPr="00B95F91" w:rsidRDefault="000C748B" w:rsidP="00FB5943">
      <w:pPr>
        <w:pStyle w:val="BodyText"/>
        <w:spacing w:after="0"/>
        <w:rPr>
          <w:noProof w:val="0"/>
          <w:lang w:val="en-GB"/>
        </w:rPr>
      </w:pPr>
      <w:r w:rsidRPr="00B95F91">
        <w:rPr>
          <w:noProof w:val="0"/>
          <w:lang w:val="en-GB"/>
        </w:rPr>
        <w:t>Do not use GIF format.</w:t>
      </w:r>
      <w:r w:rsidR="00112F92" w:rsidRPr="00B95F91">
        <w:rPr>
          <w:noProof w:val="0"/>
          <w:lang w:val="en-GB"/>
        </w:rPr>
        <w:t xml:space="preserve"> </w:t>
      </w:r>
      <w:r w:rsidR="001370DF" w:rsidRPr="00B95F91">
        <w:rPr>
          <w:noProof w:val="0"/>
          <w:lang w:val="en-GB"/>
        </w:rPr>
        <w:t xml:space="preserve">The </w:t>
      </w:r>
      <w:r w:rsidR="00F23B35" w:rsidRPr="00B95F91">
        <w:rPr>
          <w:noProof w:val="0"/>
          <w:lang w:val="en-GB"/>
        </w:rPr>
        <w:t>preferred</w:t>
      </w:r>
      <w:r w:rsidR="001370DF" w:rsidRPr="00B95F91">
        <w:rPr>
          <w:noProof w:val="0"/>
          <w:lang w:val="en-GB"/>
        </w:rPr>
        <w:t xml:space="preserve"> image </w:t>
      </w:r>
      <w:r w:rsidR="00F23B35" w:rsidRPr="00B95F91">
        <w:rPr>
          <w:noProof w:val="0"/>
          <w:lang w:val="en-GB"/>
        </w:rPr>
        <w:t>formats are</w:t>
      </w:r>
      <w:r w:rsidR="001370DF" w:rsidRPr="00B95F91">
        <w:rPr>
          <w:noProof w:val="0"/>
          <w:lang w:val="en-GB"/>
        </w:rPr>
        <w:t xml:space="preserve"> PDF (or EPS) and TIFF.</w:t>
      </w:r>
    </w:p>
    <w:p w14:paraId="065E3BF5" w14:textId="77777777" w:rsidR="001B1094" w:rsidRPr="00B95F91" w:rsidRDefault="001B1094" w:rsidP="00FB5943">
      <w:pPr>
        <w:pStyle w:val="BodyText"/>
        <w:spacing w:after="0"/>
        <w:rPr>
          <w:noProof w:val="0"/>
          <w:lang w:val="en-GB"/>
        </w:rPr>
      </w:pPr>
      <w:r w:rsidRPr="00B95F91">
        <w:rPr>
          <w:noProof w:val="0"/>
          <w:lang w:val="en-GB"/>
        </w:rPr>
        <w:t>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682ECB04" w14:textId="77777777" w:rsidR="001B1094" w:rsidRPr="00B95F91" w:rsidRDefault="001B1094" w:rsidP="00BA1A51">
      <w:pPr>
        <w:pStyle w:val="NDMHeading2"/>
        <w:rPr>
          <w:noProof w:val="0"/>
          <w:lang w:val="en-GB"/>
        </w:rPr>
      </w:pPr>
      <w:r w:rsidRPr="00B95F91">
        <w:rPr>
          <w:noProof w:val="0"/>
          <w:lang w:val="en-GB"/>
        </w:rPr>
        <w:t>Table Style</w:t>
      </w:r>
    </w:p>
    <w:p w14:paraId="662F4E50" w14:textId="77777777" w:rsidR="001B1094" w:rsidRPr="00B95F91" w:rsidRDefault="001B1094" w:rsidP="001B1094">
      <w:pPr>
        <w:pStyle w:val="BodyText"/>
        <w:rPr>
          <w:noProof w:val="0"/>
          <w:lang w:val="en-GB"/>
        </w:rPr>
      </w:pPr>
      <w:r w:rsidRPr="00B95F91">
        <w:rPr>
          <w:noProof w:val="0"/>
          <w:lang w:val="en-GB"/>
        </w:rPr>
        <w:t xml:space="preserve">Inserting a table in the text can work well. See Table 1 below. The text of tables </w:t>
      </w:r>
      <w:r w:rsidR="00A72AEA" w:rsidRPr="00B95F91">
        <w:rPr>
          <w:noProof w:val="0"/>
          <w:lang w:val="en-GB"/>
        </w:rPr>
        <w:t xml:space="preserve">must be formatted using the </w:t>
      </w:r>
      <w:r w:rsidR="00A72AEA" w:rsidRPr="00B95F91">
        <w:rPr>
          <w:i/>
          <w:noProof w:val="0"/>
          <w:lang w:val="en-GB"/>
        </w:rPr>
        <w:t>NDM Table</w:t>
      </w:r>
      <w:r w:rsidR="00A72AEA" w:rsidRPr="00B95F91">
        <w:rPr>
          <w:noProof w:val="0"/>
          <w:lang w:val="en-GB"/>
        </w:rPr>
        <w:t xml:space="preserve"> style</w:t>
      </w:r>
      <w:r w:rsidRPr="00B95F91">
        <w:rPr>
          <w:noProof w:val="0"/>
          <w:lang w:val="en-GB"/>
        </w:rPr>
        <w:t>.</w:t>
      </w:r>
      <w:r w:rsidR="00E314F4" w:rsidRPr="00B95F91">
        <w:rPr>
          <w:noProof w:val="0"/>
          <w:lang w:val="en-GB"/>
        </w:rPr>
        <w:t xml:space="preserve"> </w:t>
      </w:r>
      <w:r w:rsidR="009E7C45" w:rsidRPr="00B95F91">
        <w:rPr>
          <w:noProof w:val="0"/>
          <w:lang w:val="en-GB"/>
        </w:rPr>
        <w:t>Y</w:t>
      </w:r>
      <w:r w:rsidRPr="00B95F91">
        <w:rPr>
          <w:noProof w:val="0"/>
          <w:lang w:val="en-GB"/>
        </w:rPr>
        <w:t xml:space="preserve">ou may want to adjust the vertical spacing of the text in the </w:t>
      </w:r>
      <w:r w:rsidR="00F23B35" w:rsidRPr="00B95F91">
        <w:rPr>
          <w:noProof w:val="0"/>
          <w:lang w:val="en-GB"/>
        </w:rPr>
        <w:t>tables:</w:t>
      </w:r>
      <w:r w:rsidRPr="00B95F91">
        <w:rPr>
          <w:noProof w:val="0"/>
          <w:lang w:val="en-GB"/>
        </w:rPr>
        <w:t xml:space="preserve"> </w:t>
      </w:r>
      <w:r w:rsidR="00E314F4" w:rsidRPr="00B95F91">
        <w:rPr>
          <w:noProof w:val="0"/>
          <w:lang w:val="en-GB"/>
        </w:rPr>
        <w:t>i</w:t>
      </w:r>
      <w:r w:rsidRPr="00B95F91">
        <w:rPr>
          <w:noProof w:val="0"/>
          <w:lang w:val="en-GB"/>
        </w:rPr>
        <w:t xml:space="preserve">n Word, use </w:t>
      </w:r>
      <w:r w:rsidRPr="00B95F91">
        <w:rPr>
          <w:i/>
          <w:noProof w:val="0"/>
          <w:lang w:val="en-GB"/>
        </w:rPr>
        <w:t>Format</w:t>
      </w:r>
      <w:r w:rsidR="00E314F4" w:rsidRPr="00B95F91">
        <w:rPr>
          <w:i/>
          <w:noProof w:val="0"/>
          <w:lang w:val="en-GB"/>
        </w:rPr>
        <w:t>/</w:t>
      </w:r>
      <w:r w:rsidRPr="00B95F91">
        <w:rPr>
          <w:i/>
          <w:noProof w:val="0"/>
          <w:lang w:val="en-GB"/>
        </w:rPr>
        <w:t>Paragraph…</w:t>
      </w:r>
      <w:r w:rsidRPr="00B95F91">
        <w:rPr>
          <w:noProof w:val="0"/>
          <w:lang w:val="en-GB"/>
        </w:rPr>
        <w:t xml:space="preserve"> and then the Line and Page Breaks tab. Generally, text in each field of a table will look better if it has equal amount</w:t>
      </w:r>
      <w:r w:rsidR="00E314F4" w:rsidRPr="00B95F91">
        <w:rPr>
          <w:noProof w:val="0"/>
          <w:lang w:val="en-GB"/>
        </w:rPr>
        <w:t>s of spacing above and below it</w:t>
      </w:r>
      <w:r w:rsidRPr="00B95F91">
        <w:rPr>
          <w:noProof w:val="0"/>
          <w:lang w:val="en-GB"/>
        </w:rPr>
        <w:t>)</w:t>
      </w:r>
    </w:p>
    <w:p w14:paraId="3FDC488D" w14:textId="77777777" w:rsidR="001B1094" w:rsidRPr="00B95F91" w:rsidRDefault="001B1094" w:rsidP="00BA1A51">
      <w:pPr>
        <w:pStyle w:val="NDMHeading1"/>
        <w:rPr>
          <w:noProof w:val="0"/>
          <w:lang w:val="en-GB"/>
        </w:rPr>
      </w:pPr>
      <w:r w:rsidRPr="00B95F91">
        <w:rPr>
          <w:noProof w:val="0"/>
          <w:lang w:val="en-GB"/>
        </w:rPr>
        <w:t>LANGUAGE, STYLE AND CONTENT</w:t>
      </w:r>
    </w:p>
    <w:p w14:paraId="00D81BDF" w14:textId="77777777" w:rsidR="001B1094" w:rsidRPr="00B95F91" w:rsidRDefault="001B1094" w:rsidP="00FB5943">
      <w:pPr>
        <w:pStyle w:val="BodyText"/>
        <w:spacing w:after="0"/>
        <w:rPr>
          <w:noProof w:val="0"/>
          <w:lang w:val="en-GB"/>
        </w:rPr>
      </w:pPr>
      <w:r w:rsidRPr="00B95F91">
        <w:rPr>
          <w:noProof w:val="0"/>
          <w:lang w:val="en-GB"/>
        </w:rPr>
        <w:t>With regard to spelling and punctuation, you may use any dialect of English (e.g., British, Canadian, US, etc.) provided this is done consistently. Hyphenation is optional. To ensure suitability for an international audience, please pay attention to the following:</w:t>
      </w:r>
    </w:p>
    <w:p w14:paraId="7DB1FAE5" w14:textId="77777777" w:rsidR="001B1094" w:rsidRPr="00B95F91" w:rsidRDefault="001B1094" w:rsidP="00FE75A3">
      <w:pPr>
        <w:pStyle w:val="NDMBullet"/>
        <w:rPr>
          <w:noProof w:val="0"/>
          <w:lang w:val="en-GB"/>
        </w:rPr>
      </w:pPr>
      <w:r w:rsidRPr="00B95F91">
        <w:rPr>
          <w:noProof w:val="0"/>
          <w:lang w:val="en-GB"/>
        </w:rPr>
        <w:t xml:space="preserve">Write in a straightforward style. </w:t>
      </w:r>
    </w:p>
    <w:p w14:paraId="2FF32EEF" w14:textId="77777777" w:rsidR="001B1094" w:rsidRPr="00B95F91" w:rsidRDefault="001B1094" w:rsidP="00FE75A3">
      <w:pPr>
        <w:pStyle w:val="NDMBullet"/>
        <w:rPr>
          <w:noProof w:val="0"/>
          <w:lang w:val="en-GB"/>
        </w:rPr>
      </w:pPr>
      <w:r w:rsidRPr="00B95F91">
        <w:rPr>
          <w:noProof w:val="0"/>
          <w:lang w:val="en-GB"/>
        </w:rPr>
        <w:t xml:space="preserve">Try to avoid long or complex sentence structures. </w:t>
      </w:r>
    </w:p>
    <w:p w14:paraId="1F5C6310" w14:textId="77777777" w:rsidR="001B1094" w:rsidRPr="00B95F91" w:rsidRDefault="001B1094" w:rsidP="00FE75A3">
      <w:pPr>
        <w:pStyle w:val="NDMBullet"/>
        <w:rPr>
          <w:noProof w:val="0"/>
          <w:lang w:val="en-GB"/>
        </w:rPr>
      </w:pPr>
      <w:r w:rsidRPr="00B95F91">
        <w:rPr>
          <w:noProof w:val="0"/>
          <w:lang w:val="en-GB"/>
        </w:rPr>
        <w:t>Briefly define or explain all technical terms that may be unfamiliar to readers.</w:t>
      </w:r>
    </w:p>
    <w:p w14:paraId="3651274B" w14:textId="77777777" w:rsidR="001B1094" w:rsidRPr="00B95F91" w:rsidRDefault="001B1094" w:rsidP="00FE75A3">
      <w:pPr>
        <w:pStyle w:val="NDMBullet"/>
        <w:rPr>
          <w:noProof w:val="0"/>
          <w:lang w:val="en-GB"/>
        </w:rPr>
      </w:pPr>
      <w:r w:rsidRPr="00B95F91">
        <w:rPr>
          <w:noProof w:val="0"/>
          <w:lang w:val="en-GB"/>
        </w:rPr>
        <w:t>Explain all acronyms the first time they are used in your text – e.g., “Digital Library (DL)”.</w:t>
      </w:r>
    </w:p>
    <w:p w14:paraId="625D30DA" w14:textId="77777777" w:rsidR="001B1094" w:rsidRPr="00B95F91" w:rsidRDefault="001B1094" w:rsidP="00FE75A3">
      <w:pPr>
        <w:pStyle w:val="NDMBullet"/>
        <w:rPr>
          <w:noProof w:val="0"/>
          <w:lang w:val="en-GB"/>
        </w:rPr>
      </w:pPr>
      <w:r w:rsidRPr="00B95F91">
        <w:rPr>
          <w:noProof w:val="0"/>
          <w:lang w:val="en-GB"/>
        </w:rPr>
        <w:t>Explain local references (e.g., not everyone knows all city names in a particular country).</w:t>
      </w:r>
    </w:p>
    <w:p w14:paraId="2C27F569" w14:textId="77777777" w:rsidR="001B1094" w:rsidRPr="00B95F91" w:rsidRDefault="001B1094" w:rsidP="00FE75A3">
      <w:pPr>
        <w:pStyle w:val="NDMBullet"/>
        <w:rPr>
          <w:noProof w:val="0"/>
          <w:lang w:val="en-GB"/>
        </w:rPr>
      </w:pPr>
      <w:r w:rsidRPr="00B95F91">
        <w:rPr>
          <w:noProof w:val="0"/>
          <w:lang w:val="en-GB"/>
        </w:rPr>
        <w:t xml:space="preserve">Be careful with the use of gender-specific pronouns (he, she) and other gendered words (chairman, manpower, </w:t>
      </w:r>
      <w:r w:rsidRPr="00B95F91">
        <w:rPr>
          <w:i/>
          <w:noProof w:val="0"/>
          <w:lang w:val="en-GB"/>
        </w:rPr>
        <w:t>man-months</w:t>
      </w:r>
      <w:r w:rsidRPr="00B95F91">
        <w:rPr>
          <w:noProof w:val="0"/>
          <w:lang w:val="en-GB"/>
        </w:rPr>
        <w:t xml:space="preserve">). Use inclusive language that is gender-neutral (e.g., </w:t>
      </w:r>
      <w:r w:rsidRPr="00B95F91">
        <w:rPr>
          <w:i/>
          <w:noProof w:val="0"/>
          <w:lang w:val="en-GB"/>
        </w:rPr>
        <w:t>she</w:t>
      </w:r>
      <w:r w:rsidRPr="00B95F91">
        <w:rPr>
          <w:noProof w:val="0"/>
          <w:lang w:val="en-GB"/>
        </w:rPr>
        <w:t xml:space="preserve"> </w:t>
      </w:r>
      <w:r w:rsidRPr="00B95F91">
        <w:rPr>
          <w:i/>
          <w:noProof w:val="0"/>
          <w:lang w:val="en-GB"/>
        </w:rPr>
        <w:t>or</w:t>
      </w:r>
      <w:r w:rsidRPr="00B95F91">
        <w:rPr>
          <w:noProof w:val="0"/>
          <w:lang w:val="en-GB"/>
        </w:rPr>
        <w:t xml:space="preserve"> </w:t>
      </w:r>
      <w:r w:rsidRPr="00B95F91">
        <w:rPr>
          <w:i/>
          <w:noProof w:val="0"/>
          <w:lang w:val="en-GB"/>
        </w:rPr>
        <w:t>he</w:t>
      </w:r>
      <w:r w:rsidRPr="00B95F91">
        <w:rPr>
          <w:noProof w:val="0"/>
          <w:lang w:val="en-GB"/>
        </w:rPr>
        <w:t xml:space="preserve">, </w:t>
      </w:r>
      <w:r w:rsidRPr="00B95F91">
        <w:rPr>
          <w:i/>
          <w:noProof w:val="0"/>
          <w:lang w:val="en-GB"/>
        </w:rPr>
        <w:t>they</w:t>
      </w:r>
      <w:r w:rsidRPr="00B95F91">
        <w:rPr>
          <w:noProof w:val="0"/>
          <w:lang w:val="en-GB"/>
        </w:rPr>
        <w:t>,</w:t>
      </w:r>
      <w:r w:rsidRPr="00B95F91">
        <w:rPr>
          <w:i/>
          <w:noProof w:val="0"/>
          <w:lang w:val="en-GB"/>
        </w:rPr>
        <w:t xml:space="preserve"> s/he</w:t>
      </w:r>
      <w:r w:rsidRPr="00B95F91">
        <w:rPr>
          <w:noProof w:val="0"/>
          <w:lang w:val="en-GB"/>
        </w:rPr>
        <w:t xml:space="preserve">, </w:t>
      </w:r>
      <w:r w:rsidRPr="00B95F91">
        <w:rPr>
          <w:i/>
          <w:noProof w:val="0"/>
          <w:lang w:val="en-GB"/>
        </w:rPr>
        <w:t>chair</w:t>
      </w:r>
      <w:r w:rsidRPr="00B95F91">
        <w:rPr>
          <w:noProof w:val="0"/>
          <w:lang w:val="en-GB"/>
        </w:rPr>
        <w:t xml:space="preserve">, </w:t>
      </w:r>
      <w:r w:rsidRPr="00B95F91">
        <w:rPr>
          <w:i/>
          <w:noProof w:val="0"/>
          <w:lang w:val="en-GB"/>
        </w:rPr>
        <w:t>staff</w:t>
      </w:r>
      <w:r w:rsidRPr="00B95F91">
        <w:rPr>
          <w:noProof w:val="0"/>
          <w:lang w:val="en-GB"/>
        </w:rPr>
        <w:t xml:space="preserve">, </w:t>
      </w:r>
      <w:r w:rsidRPr="00B95F91">
        <w:rPr>
          <w:i/>
          <w:noProof w:val="0"/>
          <w:lang w:val="en-GB"/>
        </w:rPr>
        <w:t>staff-hours</w:t>
      </w:r>
      <w:r w:rsidRPr="00B95F91">
        <w:rPr>
          <w:noProof w:val="0"/>
          <w:lang w:val="en-GB"/>
        </w:rPr>
        <w:t xml:space="preserve">, </w:t>
      </w:r>
      <w:r w:rsidRPr="00B95F91">
        <w:rPr>
          <w:i/>
          <w:noProof w:val="0"/>
          <w:lang w:val="en-GB"/>
        </w:rPr>
        <w:t>person-years</w:t>
      </w:r>
      <w:r w:rsidRPr="00B95F91">
        <w:rPr>
          <w:noProof w:val="0"/>
          <w:lang w:val="en-GB"/>
        </w:rPr>
        <w:t xml:space="preserve">). </w:t>
      </w:r>
    </w:p>
    <w:p w14:paraId="13FE8B4C" w14:textId="77777777" w:rsidR="001B1094" w:rsidRPr="00B95F91" w:rsidRDefault="001B1094" w:rsidP="00BA1A51">
      <w:pPr>
        <w:pStyle w:val="NDMHeading1"/>
        <w:rPr>
          <w:noProof w:val="0"/>
          <w:lang w:val="en-GB"/>
        </w:rPr>
      </w:pPr>
      <w:r w:rsidRPr="00B95F91">
        <w:rPr>
          <w:noProof w:val="0"/>
          <w:lang w:val="en-GB"/>
        </w:rPr>
        <w:t>Conclusion</w:t>
      </w:r>
    </w:p>
    <w:p w14:paraId="2732A765" w14:textId="77777777" w:rsidR="001B1094" w:rsidRPr="00B95F91" w:rsidRDefault="001B1094" w:rsidP="009277D9">
      <w:pPr>
        <w:pStyle w:val="BodyText"/>
        <w:spacing w:after="0"/>
        <w:rPr>
          <w:noProof w:val="0"/>
          <w:lang w:val="en-GB"/>
        </w:rPr>
      </w:pPr>
      <w:r w:rsidRPr="00B95F91">
        <w:rPr>
          <w:noProof w:val="0"/>
          <w:lang w:val="en-GB"/>
        </w:rPr>
        <w:t>It is important that you write for the general audience.</w:t>
      </w:r>
      <w:r w:rsidR="00AB4016" w:rsidRPr="00B95F91">
        <w:rPr>
          <w:noProof w:val="0"/>
          <w:lang w:val="en-GB"/>
        </w:rPr>
        <w:t xml:space="preserve"> </w:t>
      </w:r>
      <w:r w:rsidRPr="00B95F91">
        <w:rPr>
          <w:noProof w:val="0"/>
          <w:lang w:val="en-GB"/>
        </w:rPr>
        <w:t xml:space="preserve">It is also important that your work is presented in a professional fashion, which is what this guideline is intended to help you with. By adhering to the guideline, you also help the conference organizers tremendously in reducing our workload and ensuring impressive presentation of your conference paper. We thank you very much for your cooperation and look forward to receiving your nice looking, camera-ready version!  </w:t>
      </w:r>
    </w:p>
    <w:p w14:paraId="5D4C9DCA" w14:textId="77777777" w:rsidR="001B1094" w:rsidRPr="00B95F91" w:rsidRDefault="001B1094" w:rsidP="00BA1A51">
      <w:pPr>
        <w:pStyle w:val="NDMHeading1"/>
        <w:rPr>
          <w:noProof w:val="0"/>
          <w:lang w:val="en-GB"/>
        </w:rPr>
      </w:pPr>
      <w:r w:rsidRPr="00B95F91">
        <w:rPr>
          <w:noProof w:val="0"/>
          <w:lang w:val="en-GB"/>
        </w:rPr>
        <w:t>ACKNOWLEDGMENTS</w:t>
      </w:r>
    </w:p>
    <w:p w14:paraId="5F4E2EE4" w14:textId="77777777" w:rsidR="001B1094" w:rsidRPr="00B95F91" w:rsidRDefault="001B1094" w:rsidP="009277D9">
      <w:pPr>
        <w:pStyle w:val="BodyText"/>
        <w:spacing w:after="0"/>
        <w:rPr>
          <w:noProof w:val="0"/>
          <w:lang w:val="en-GB"/>
        </w:rPr>
      </w:pPr>
      <w:r w:rsidRPr="00B95F91">
        <w:rPr>
          <w:noProof w:val="0"/>
          <w:lang w:val="en-GB"/>
        </w:rPr>
        <w:t xml:space="preserve">We thank all authors, committee members, and volunteers for their hard work and contributions to the conference. The references cited in this paper are included for illustrative purposes only. </w:t>
      </w:r>
    </w:p>
    <w:p w14:paraId="5569B8DE" w14:textId="77777777" w:rsidR="001B1094" w:rsidRPr="00B95F91" w:rsidRDefault="001B1094" w:rsidP="00BA1A51">
      <w:pPr>
        <w:pStyle w:val="NDMHeading1"/>
        <w:rPr>
          <w:noProof w:val="0"/>
          <w:lang w:val="en-GB"/>
        </w:rPr>
      </w:pPr>
      <w:r w:rsidRPr="00B95F91">
        <w:rPr>
          <w:noProof w:val="0"/>
          <w:lang w:val="en-GB"/>
        </w:rPr>
        <w:t>REFERENCES</w:t>
      </w:r>
    </w:p>
    <w:p w14:paraId="53E606E5" w14:textId="77777777" w:rsidR="001361B2" w:rsidRPr="004B6C72" w:rsidRDefault="001361B2" w:rsidP="001361B2">
      <w:pPr>
        <w:pStyle w:val="NDMReferences"/>
        <w:spacing w:after="0"/>
        <w:rPr>
          <w:noProof w:val="0"/>
          <w:sz w:val="24"/>
          <w:szCs w:val="24"/>
          <w:lang w:val="en-GB"/>
        </w:rPr>
      </w:pPr>
      <w:proofErr w:type="spellStart"/>
      <w:r>
        <w:rPr>
          <w:noProof w:val="0"/>
          <w:sz w:val="24"/>
          <w:szCs w:val="24"/>
          <w:lang w:val="en-GB"/>
        </w:rPr>
        <w:t>Athernon</w:t>
      </w:r>
      <w:proofErr w:type="spellEnd"/>
      <w:r>
        <w:rPr>
          <w:noProof w:val="0"/>
          <w:sz w:val="24"/>
          <w:szCs w:val="24"/>
          <w:lang w:val="en-GB"/>
        </w:rPr>
        <w:t>, F.J. &amp; Jeffers, F.K.</w:t>
      </w:r>
      <w:r w:rsidRPr="004B6C72">
        <w:rPr>
          <w:noProof w:val="0"/>
          <w:sz w:val="24"/>
          <w:szCs w:val="24"/>
          <w:lang w:val="en-GB"/>
        </w:rPr>
        <w:t xml:space="preserve"> (2000)</w:t>
      </w:r>
      <w:r>
        <w:rPr>
          <w:noProof w:val="0"/>
          <w:sz w:val="24"/>
          <w:szCs w:val="24"/>
          <w:lang w:val="en-GB"/>
        </w:rPr>
        <w:t>.</w:t>
      </w:r>
      <w:r w:rsidRPr="004B6C72">
        <w:rPr>
          <w:noProof w:val="0"/>
          <w:sz w:val="24"/>
          <w:szCs w:val="24"/>
          <w:lang w:val="en-GB"/>
        </w:rPr>
        <w:t xml:space="preserve"> </w:t>
      </w:r>
      <w:r>
        <w:rPr>
          <w:noProof w:val="0"/>
          <w:sz w:val="24"/>
          <w:szCs w:val="24"/>
          <w:lang w:val="en-GB"/>
        </w:rPr>
        <w:t xml:space="preserve">Format for journal articles. </w:t>
      </w:r>
      <w:proofErr w:type="spellStart"/>
      <w:r w:rsidRPr="0020389E">
        <w:rPr>
          <w:i/>
          <w:noProof w:val="0"/>
          <w:sz w:val="24"/>
          <w:szCs w:val="24"/>
          <w:lang w:val="en-GB"/>
        </w:rPr>
        <w:t>Foozeball</w:t>
      </w:r>
      <w:proofErr w:type="spellEnd"/>
      <w:r w:rsidRPr="0020389E">
        <w:rPr>
          <w:i/>
          <w:noProof w:val="0"/>
          <w:sz w:val="24"/>
          <w:szCs w:val="24"/>
          <w:lang w:val="en-GB"/>
        </w:rPr>
        <w:t xml:space="preserve"> Q</w:t>
      </w:r>
      <w:r w:rsidRPr="004B6C72">
        <w:rPr>
          <w:i/>
          <w:noProof w:val="0"/>
          <w:sz w:val="24"/>
          <w:szCs w:val="24"/>
          <w:lang w:val="en-GB"/>
        </w:rPr>
        <w:t>uarterly</w:t>
      </w:r>
      <w:r w:rsidRPr="004B6C72">
        <w:rPr>
          <w:noProof w:val="0"/>
          <w:sz w:val="24"/>
          <w:szCs w:val="24"/>
          <w:lang w:val="en-GB"/>
        </w:rPr>
        <w:t xml:space="preserve">, </w:t>
      </w:r>
      <w:r w:rsidRPr="0020389E">
        <w:rPr>
          <w:i/>
          <w:noProof w:val="0"/>
          <w:sz w:val="24"/>
          <w:szCs w:val="24"/>
          <w:lang w:val="en-GB"/>
        </w:rPr>
        <w:t>24</w:t>
      </w:r>
      <w:r w:rsidRPr="004B6C72">
        <w:rPr>
          <w:noProof w:val="0"/>
          <w:sz w:val="24"/>
          <w:szCs w:val="24"/>
          <w:lang w:val="en-GB"/>
        </w:rPr>
        <w:t>, 665-694.</w:t>
      </w:r>
    </w:p>
    <w:p w14:paraId="3AA36EC3" w14:textId="77777777" w:rsidR="001361B2" w:rsidRDefault="001361B2" w:rsidP="001361B2">
      <w:pPr>
        <w:pStyle w:val="NDMReferences"/>
        <w:spacing w:after="0"/>
        <w:rPr>
          <w:noProof w:val="0"/>
          <w:sz w:val="24"/>
          <w:szCs w:val="24"/>
          <w:lang w:val="en-GB"/>
        </w:rPr>
      </w:pPr>
      <w:proofErr w:type="spellStart"/>
      <w:r>
        <w:rPr>
          <w:noProof w:val="0"/>
          <w:sz w:val="24"/>
          <w:szCs w:val="24"/>
          <w:lang w:val="en-GB"/>
        </w:rPr>
        <w:t>Athernon</w:t>
      </w:r>
      <w:proofErr w:type="spellEnd"/>
      <w:r>
        <w:rPr>
          <w:noProof w:val="0"/>
          <w:sz w:val="24"/>
          <w:szCs w:val="24"/>
          <w:lang w:val="en-GB"/>
        </w:rPr>
        <w:t>, F.J. &amp; Jeffers, F.K.</w:t>
      </w:r>
      <w:r w:rsidRPr="004B6C72">
        <w:rPr>
          <w:noProof w:val="0"/>
          <w:sz w:val="24"/>
          <w:szCs w:val="24"/>
          <w:lang w:val="en-GB"/>
        </w:rPr>
        <w:t xml:space="preserve"> (2000)</w:t>
      </w:r>
      <w:r>
        <w:rPr>
          <w:noProof w:val="0"/>
          <w:sz w:val="24"/>
          <w:szCs w:val="24"/>
          <w:lang w:val="en-GB"/>
        </w:rPr>
        <w:t xml:space="preserve">. Format for book chapters. In F.K. Jeffers &amp; F.J. </w:t>
      </w:r>
      <w:proofErr w:type="spellStart"/>
      <w:r>
        <w:rPr>
          <w:noProof w:val="0"/>
          <w:sz w:val="24"/>
          <w:szCs w:val="24"/>
          <w:lang w:val="en-GB"/>
        </w:rPr>
        <w:t>Athernon</w:t>
      </w:r>
      <w:proofErr w:type="spellEnd"/>
      <w:r>
        <w:rPr>
          <w:noProof w:val="0"/>
          <w:sz w:val="24"/>
          <w:szCs w:val="24"/>
          <w:lang w:val="en-GB"/>
        </w:rPr>
        <w:t xml:space="preserve"> (Eds.), </w:t>
      </w:r>
      <w:r w:rsidRPr="0020389E">
        <w:rPr>
          <w:i/>
          <w:noProof w:val="0"/>
          <w:sz w:val="24"/>
          <w:szCs w:val="24"/>
          <w:lang w:val="en-GB"/>
        </w:rPr>
        <w:t xml:space="preserve">Annual review of </w:t>
      </w:r>
      <w:proofErr w:type="spellStart"/>
      <w:r w:rsidRPr="0020389E">
        <w:rPr>
          <w:i/>
          <w:noProof w:val="0"/>
          <w:sz w:val="24"/>
          <w:szCs w:val="24"/>
          <w:lang w:val="en-GB"/>
        </w:rPr>
        <w:t>foozeball</w:t>
      </w:r>
      <w:proofErr w:type="spellEnd"/>
      <w:r>
        <w:rPr>
          <w:i/>
          <w:noProof w:val="0"/>
          <w:sz w:val="24"/>
          <w:szCs w:val="24"/>
          <w:lang w:val="en-GB"/>
        </w:rPr>
        <w:t xml:space="preserve"> </w:t>
      </w:r>
      <w:r w:rsidRPr="002C0650">
        <w:rPr>
          <w:noProof w:val="0"/>
          <w:sz w:val="24"/>
          <w:szCs w:val="24"/>
          <w:lang w:val="en-GB"/>
        </w:rPr>
        <w:t>(pp. 123-234)</w:t>
      </w:r>
      <w:r>
        <w:rPr>
          <w:i/>
          <w:noProof w:val="0"/>
          <w:sz w:val="24"/>
          <w:szCs w:val="24"/>
          <w:lang w:val="en-GB"/>
        </w:rPr>
        <w:t xml:space="preserve">. </w:t>
      </w:r>
      <w:r>
        <w:rPr>
          <w:noProof w:val="0"/>
          <w:sz w:val="24"/>
          <w:szCs w:val="24"/>
          <w:lang w:val="en-GB"/>
        </w:rPr>
        <w:t xml:space="preserve">Central City, KS: </w:t>
      </w:r>
      <w:r w:rsidRPr="004B6C72">
        <w:rPr>
          <w:noProof w:val="0"/>
          <w:sz w:val="24"/>
          <w:szCs w:val="24"/>
          <w:lang w:val="en-GB"/>
        </w:rPr>
        <w:t xml:space="preserve">The </w:t>
      </w:r>
      <w:r>
        <w:rPr>
          <w:noProof w:val="0"/>
          <w:sz w:val="24"/>
          <w:szCs w:val="24"/>
          <w:lang w:val="en-GB"/>
        </w:rPr>
        <w:t>Sports Press</w:t>
      </w:r>
      <w:r w:rsidRPr="004B6C72">
        <w:rPr>
          <w:noProof w:val="0"/>
          <w:sz w:val="24"/>
          <w:szCs w:val="24"/>
          <w:lang w:val="en-GB"/>
        </w:rPr>
        <w:t>.</w:t>
      </w:r>
    </w:p>
    <w:p w14:paraId="2ADCF413" w14:textId="77777777" w:rsidR="001361B2" w:rsidRDefault="001361B2" w:rsidP="001361B2">
      <w:pPr>
        <w:pStyle w:val="NDMReferences"/>
        <w:spacing w:after="0"/>
        <w:rPr>
          <w:noProof w:val="0"/>
          <w:sz w:val="24"/>
          <w:szCs w:val="24"/>
          <w:lang w:val="en-GB"/>
        </w:rPr>
      </w:pPr>
      <w:proofErr w:type="spellStart"/>
      <w:r>
        <w:rPr>
          <w:noProof w:val="0"/>
          <w:sz w:val="24"/>
          <w:szCs w:val="24"/>
          <w:lang w:val="en-GB"/>
        </w:rPr>
        <w:t>Athernon</w:t>
      </w:r>
      <w:proofErr w:type="spellEnd"/>
      <w:r>
        <w:rPr>
          <w:noProof w:val="0"/>
          <w:sz w:val="24"/>
          <w:szCs w:val="24"/>
          <w:lang w:val="en-GB"/>
        </w:rPr>
        <w:t>, F.J. &amp; Jeffers, F.K.</w:t>
      </w:r>
      <w:r w:rsidRPr="004B6C72">
        <w:rPr>
          <w:noProof w:val="0"/>
          <w:sz w:val="24"/>
          <w:szCs w:val="24"/>
          <w:lang w:val="en-GB"/>
        </w:rPr>
        <w:t xml:space="preserve"> (2000)</w:t>
      </w:r>
      <w:r>
        <w:rPr>
          <w:noProof w:val="0"/>
          <w:sz w:val="24"/>
          <w:szCs w:val="24"/>
          <w:lang w:val="en-GB"/>
        </w:rPr>
        <w:t xml:space="preserve">. Proper format for proceedings papers. In F.K. Jeffers &amp; F.J. </w:t>
      </w:r>
      <w:proofErr w:type="spellStart"/>
      <w:r>
        <w:rPr>
          <w:noProof w:val="0"/>
          <w:sz w:val="24"/>
          <w:szCs w:val="24"/>
          <w:lang w:val="en-GB"/>
        </w:rPr>
        <w:t>Athernon</w:t>
      </w:r>
      <w:proofErr w:type="spellEnd"/>
      <w:r>
        <w:rPr>
          <w:noProof w:val="0"/>
          <w:sz w:val="24"/>
          <w:szCs w:val="24"/>
          <w:lang w:val="en-GB"/>
        </w:rPr>
        <w:t xml:space="preserve"> (Eds.), </w:t>
      </w:r>
      <w:r>
        <w:rPr>
          <w:i/>
          <w:noProof w:val="0"/>
          <w:sz w:val="24"/>
          <w:szCs w:val="24"/>
          <w:lang w:val="en-GB"/>
        </w:rPr>
        <w:t xml:space="preserve">Proceedings of the Thirteenth Annual Conference on </w:t>
      </w:r>
      <w:proofErr w:type="spellStart"/>
      <w:r>
        <w:rPr>
          <w:i/>
          <w:noProof w:val="0"/>
          <w:sz w:val="24"/>
          <w:szCs w:val="24"/>
          <w:lang w:val="en-GB"/>
        </w:rPr>
        <w:t>Foozeball</w:t>
      </w:r>
      <w:proofErr w:type="spellEnd"/>
      <w:r w:rsidRPr="002C0650">
        <w:rPr>
          <w:noProof w:val="0"/>
          <w:sz w:val="24"/>
          <w:szCs w:val="24"/>
          <w:lang w:val="en-GB"/>
        </w:rPr>
        <w:t xml:space="preserve"> (pp.345-456). </w:t>
      </w:r>
      <w:r>
        <w:rPr>
          <w:noProof w:val="0"/>
          <w:sz w:val="24"/>
          <w:szCs w:val="24"/>
          <w:lang w:val="en-GB"/>
        </w:rPr>
        <w:t xml:space="preserve">Midway City, KS: </w:t>
      </w:r>
      <w:r w:rsidRPr="004B6C72">
        <w:rPr>
          <w:noProof w:val="0"/>
          <w:sz w:val="24"/>
          <w:szCs w:val="24"/>
          <w:lang w:val="en-GB"/>
        </w:rPr>
        <w:t xml:space="preserve">The </w:t>
      </w:r>
      <w:r>
        <w:rPr>
          <w:noProof w:val="0"/>
          <w:sz w:val="24"/>
          <w:szCs w:val="24"/>
          <w:lang w:val="en-GB"/>
        </w:rPr>
        <w:t>International sports Conferences Association.</w:t>
      </w:r>
    </w:p>
    <w:p w14:paraId="798C5072" w14:textId="77777777" w:rsidR="001361B2" w:rsidRPr="002C0650" w:rsidRDefault="001361B2" w:rsidP="001361B2">
      <w:pPr>
        <w:pStyle w:val="NDMReferences"/>
        <w:spacing w:after="0"/>
        <w:rPr>
          <w:i/>
          <w:noProof w:val="0"/>
          <w:sz w:val="24"/>
          <w:szCs w:val="24"/>
          <w:lang w:val="en-GB"/>
        </w:rPr>
      </w:pPr>
      <w:proofErr w:type="spellStart"/>
      <w:r>
        <w:rPr>
          <w:noProof w:val="0"/>
          <w:sz w:val="24"/>
          <w:szCs w:val="24"/>
          <w:lang w:val="en-GB"/>
        </w:rPr>
        <w:t>Tractatus</w:t>
      </w:r>
      <w:proofErr w:type="spellEnd"/>
      <w:r w:rsidRPr="004B6C72">
        <w:rPr>
          <w:noProof w:val="0"/>
          <w:sz w:val="24"/>
          <w:szCs w:val="24"/>
          <w:lang w:val="en-GB"/>
        </w:rPr>
        <w:t xml:space="preserve">, N. (1997) </w:t>
      </w:r>
      <w:r>
        <w:rPr>
          <w:noProof w:val="0"/>
          <w:sz w:val="24"/>
          <w:szCs w:val="24"/>
          <w:lang w:val="en-GB"/>
        </w:rPr>
        <w:t>An example of a bad reference</w:t>
      </w:r>
      <w:r w:rsidRPr="004B6C72">
        <w:rPr>
          <w:noProof w:val="0"/>
          <w:sz w:val="24"/>
          <w:szCs w:val="24"/>
          <w:lang w:val="en-GB"/>
        </w:rPr>
        <w:t xml:space="preserve">, </w:t>
      </w:r>
      <w:r w:rsidRPr="004B6C72">
        <w:rPr>
          <w:i/>
          <w:noProof w:val="0"/>
          <w:sz w:val="24"/>
          <w:szCs w:val="24"/>
          <w:lang w:val="en-GB"/>
        </w:rPr>
        <w:t>Proceedings of the CHI 97</w:t>
      </w:r>
      <w:r w:rsidRPr="004B6C72">
        <w:rPr>
          <w:noProof w:val="0"/>
          <w:sz w:val="24"/>
          <w:szCs w:val="24"/>
          <w:lang w:val="en-GB"/>
        </w:rPr>
        <w:t>, Atlanta, GA.</w:t>
      </w:r>
    </w:p>
    <w:p w14:paraId="16F71390" w14:textId="77777777" w:rsidR="001B1094" w:rsidRPr="00B95F91" w:rsidRDefault="001B1094" w:rsidP="001361B2">
      <w:pPr>
        <w:pStyle w:val="NDMReferences"/>
        <w:rPr>
          <w:lang w:val="en-GB"/>
        </w:rPr>
      </w:pPr>
    </w:p>
    <w:sectPr w:rsidR="001B1094" w:rsidRPr="00B95F91" w:rsidSect="005F4393">
      <w:headerReference w:type="default" r:id="rId8"/>
      <w:footerReference w:type="even" r:id="rId9"/>
      <w:footerReference w:type="default" r:id="rId10"/>
      <w:headerReference w:type="first" r:id="rId11"/>
      <w:pgSz w:w="11900" w:h="16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6392" w14:textId="77777777" w:rsidR="00084E36" w:rsidRDefault="00084E36" w:rsidP="00503FDA">
      <w:r>
        <w:separator/>
      </w:r>
    </w:p>
  </w:endnote>
  <w:endnote w:type="continuationSeparator" w:id="0">
    <w:p w14:paraId="52112A53" w14:textId="77777777" w:rsidR="00084E36" w:rsidRDefault="00084E36" w:rsidP="0050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20B06040202020202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44A4" w14:textId="77777777" w:rsidR="00B95F91" w:rsidRDefault="00B95F91" w:rsidP="0021275D">
    <w:pPr>
      <w:pStyle w:val="Footer"/>
      <w:framePr w:wrap="around" w:vAnchor="text" w:hAnchor="margin" w:xAlign="center" w:y="1"/>
      <w:rPr>
        <w:rStyle w:val="PageNumber"/>
      </w:rPr>
    </w:pPr>
    <w:r>
      <w:rPr>
        <w:rStyle w:val="PageNumber"/>
      </w:rPr>
      <w:fldChar w:fldCharType="begin"/>
    </w:r>
    <w:r w:rsidR="00292F3C">
      <w:rPr>
        <w:rStyle w:val="PageNumber"/>
      </w:rPr>
      <w:instrText>PAGE</w:instrText>
    </w:r>
    <w:r>
      <w:rPr>
        <w:rStyle w:val="PageNumber"/>
      </w:rPr>
      <w:instrText xml:space="preserve">  </w:instrText>
    </w:r>
    <w:r>
      <w:rPr>
        <w:rStyle w:val="PageNumber"/>
      </w:rPr>
      <w:fldChar w:fldCharType="end"/>
    </w:r>
  </w:p>
  <w:p w14:paraId="1DD13F3E" w14:textId="77777777" w:rsidR="00B95F91" w:rsidRDefault="00B95F91" w:rsidP="004F2B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493E" w14:textId="77777777" w:rsidR="00B95F91" w:rsidRPr="004F2B71" w:rsidRDefault="00B95F91" w:rsidP="0021275D">
    <w:pPr>
      <w:pStyle w:val="Footer"/>
      <w:framePr w:wrap="around" w:vAnchor="text" w:hAnchor="margin" w:xAlign="center" w:y="1"/>
      <w:rPr>
        <w:rStyle w:val="PageNumber"/>
        <w:sz w:val="20"/>
        <w:szCs w:val="20"/>
      </w:rPr>
    </w:pPr>
    <w:r w:rsidRPr="004F2B71">
      <w:rPr>
        <w:rStyle w:val="PageNumber"/>
        <w:sz w:val="20"/>
        <w:szCs w:val="20"/>
      </w:rPr>
      <w:fldChar w:fldCharType="begin"/>
    </w:r>
    <w:r w:rsidR="00292F3C">
      <w:rPr>
        <w:rStyle w:val="PageNumber"/>
        <w:sz w:val="20"/>
        <w:szCs w:val="20"/>
      </w:rPr>
      <w:instrText>PAGE</w:instrText>
    </w:r>
    <w:r w:rsidRPr="004F2B71">
      <w:rPr>
        <w:rStyle w:val="PageNumber"/>
        <w:sz w:val="20"/>
        <w:szCs w:val="20"/>
      </w:rPr>
      <w:instrText xml:space="preserve">  </w:instrText>
    </w:r>
    <w:r w:rsidRPr="004F2B71">
      <w:rPr>
        <w:rStyle w:val="PageNumber"/>
        <w:sz w:val="20"/>
        <w:szCs w:val="20"/>
      </w:rPr>
      <w:fldChar w:fldCharType="separate"/>
    </w:r>
    <w:r w:rsidR="001361B2">
      <w:rPr>
        <w:rStyle w:val="PageNumber"/>
        <w:noProof/>
        <w:sz w:val="20"/>
        <w:szCs w:val="20"/>
      </w:rPr>
      <w:t>4</w:t>
    </w:r>
    <w:r w:rsidRPr="004F2B71">
      <w:rPr>
        <w:rStyle w:val="PageNumber"/>
        <w:sz w:val="20"/>
        <w:szCs w:val="20"/>
      </w:rPr>
      <w:fldChar w:fldCharType="end"/>
    </w:r>
  </w:p>
  <w:p w14:paraId="6B7A9548" w14:textId="77777777" w:rsidR="00B95F91" w:rsidRDefault="00B95F91" w:rsidP="004F2B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B3A3" w14:textId="77777777" w:rsidR="00084E36" w:rsidRDefault="00084E36" w:rsidP="00503FDA">
      <w:r>
        <w:separator/>
      </w:r>
    </w:p>
  </w:footnote>
  <w:footnote w:type="continuationSeparator" w:id="0">
    <w:p w14:paraId="2AEB1F98" w14:textId="77777777" w:rsidR="00084E36" w:rsidRDefault="00084E36" w:rsidP="00503FDA">
      <w:r>
        <w:continuationSeparator/>
      </w:r>
    </w:p>
  </w:footnote>
  <w:footnote w:id="1">
    <w:p w14:paraId="680BA194" w14:textId="77777777" w:rsidR="00563EAF" w:rsidRPr="00313E7F" w:rsidRDefault="00563EAF" w:rsidP="00563EAF">
      <w:pPr>
        <w:pStyle w:val="FootnoteText"/>
        <w:rPr>
          <w:lang w:val="en-US"/>
        </w:rPr>
      </w:pPr>
      <w:r>
        <w:rPr>
          <w:rStyle w:val="FootnoteReference"/>
        </w:rPr>
        <w:footnoteRef/>
      </w:r>
      <w:r>
        <w:t xml:space="preserve"> </w:t>
      </w:r>
      <w:r w:rsidRPr="00313E7F">
        <w:rPr>
          <w:b/>
          <w:lang w:val="en-US"/>
        </w:rPr>
        <w:t>I</w:t>
      </w:r>
      <w:r>
        <w:rPr>
          <w:lang w:val="en-US"/>
        </w:rPr>
        <w:t xml:space="preserve">ntroduction, </w:t>
      </w:r>
      <w:r w:rsidRPr="00313E7F">
        <w:rPr>
          <w:b/>
          <w:lang w:val="en-US"/>
        </w:rPr>
        <w:t>M</w:t>
      </w:r>
      <w:r>
        <w:rPr>
          <w:lang w:val="en-US"/>
        </w:rPr>
        <w:t xml:space="preserve">ethod, </w:t>
      </w:r>
      <w:r w:rsidRPr="00313E7F">
        <w:rPr>
          <w:b/>
          <w:lang w:val="en-US"/>
        </w:rPr>
        <w:t>R</w:t>
      </w:r>
      <w:r>
        <w:rPr>
          <w:lang w:val="en-US"/>
        </w:rPr>
        <w:t xml:space="preserve">esults, and </w:t>
      </w:r>
      <w:r w:rsidRPr="00313E7F">
        <w:rPr>
          <w:b/>
          <w:lang w:val="en-US"/>
        </w:rPr>
        <w:t>D</w:t>
      </w:r>
      <w:r>
        <w:rPr>
          <w:lang w:val="en-US"/>
        </w:rPr>
        <w:t>iscussion</w:t>
      </w:r>
    </w:p>
  </w:footnote>
  <w:footnote w:id="2">
    <w:p w14:paraId="2142A7AC" w14:textId="77777777" w:rsidR="00B95F91" w:rsidRDefault="00B95F91" w:rsidP="006E46C2">
      <w:pPr>
        <w:pStyle w:val="NDMFootnote"/>
      </w:pPr>
      <w:r>
        <w:rPr>
          <w:rStyle w:val="FootnoteReference"/>
        </w:rPr>
        <w:footnoteRef/>
      </w:r>
      <w:r>
        <w:t xml:space="preserve"> This for clarity reason.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200D" w14:textId="77777777" w:rsidR="00B95F91" w:rsidRPr="005F4393" w:rsidRDefault="00B95F91" w:rsidP="004F2B71">
    <w:pPr>
      <w:pStyle w:val="NDMHeader"/>
    </w:pPr>
    <w:r>
      <w:tab/>
      <w:t xml:space="preserve">Author F. et al. - </w:t>
    </w:r>
    <w:r w:rsidRPr="005F4393">
      <w:t>Word Template for NDM</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5559" w14:textId="39D5C7FB" w:rsidR="00B95F91" w:rsidRDefault="00B95F91" w:rsidP="004F2B71">
    <w:pPr>
      <w:pStyle w:val="NDMHeader"/>
    </w:pPr>
    <w:r>
      <w:t>International Conference on N</w:t>
    </w:r>
    <w:r w:rsidR="00142305">
      <w:t>aturalistic Decision Making 20</w:t>
    </w:r>
    <w:r w:rsidR="00466ED0">
      <w:t>2</w:t>
    </w:r>
    <w:r w:rsidR="00871452">
      <w:t>4</w:t>
    </w:r>
    <w:r>
      <w:t xml:space="preserve">, </w:t>
    </w:r>
    <w:r w:rsidR="00871452" w:rsidRPr="00871452">
      <w:t>Auckland Tāmaki Makaurau, Aotearoa New Zealand Auckland, New Zealand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EE4"/>
    <w:multiLevelType w:val="multilevel"/>
    <w:tmpl w:val="9B2C5E16"/>
    <w:lvl w:ilvl="0">
      <w:start w:val="1"/>
      <w:numFmt w:val="bullet"/>
      <w:pStyle w:val="NDM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F565E6"/>
    <w:multiLevelType w:val="hybridMultilevel"/>
    <w:tmpl w:val="96DAB4D2"/>
    <w:lvl w:ilvl="0" w:tplc="FFFFFFFF">
      <w:start w:val="1"/>
      <w:numFmt w:val="decimal"/>
      <w:lvlText w:val="[%1]"/>
      <w:lvlJc w:val="left"/>
      <w:pPr>
        <w:tabs>
          <w:tab w:val="num" w:pos="465"/>
        </w:tabs>
        <w:ind w:left="465"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906161C"/>
    <w:multiLevelType w:val="hybridMultilevel"/>
    <w:tmpl w:val="AF70D2EE"/>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8670814">
    <w:abstractNumId w:val="1"/>
  </w:num>
  <w:num w:numId="2" w16cid:durableId="1741705979">
    <w:abstractNumId w:val="0"/>
  </w:num>
  <w:num w:numId="3" w16cid:durableId="96949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7F"/>
    <w:rsid w:val="00001E64"/>
    <w:rsid w:val="00035481"/>
    <w:rsid w:val="00036F65"/>
    <w:rsid w:val="00041C65"/>
    <w:rsid w:val="0007155F"/>
    <w:rsid w:val="00084E36"/>
    <w:rsid w:val="00085A88"/>
    <w:rsid w:val="00091F71"/>
    <w:rsid w:val="000A2319"/>
    <w:rsid w:val="000C748B"/>
    <w:rsid w:val="000D61B7"/>
    <w:rsid w:val="000F3D44"/>
    <w:rsid w:val="00112F92"/>
    <w:rsid w:val="001347BA"/>
    <w:rsid w:val="001361B2"/>
    <w:rsid w:val="001370DF"/>
    <w:rsid w:val="00142305"/>
    <w:rsid w:val="00161655"/>
    <w:rsid w:val="001B1094"/>
    <w:rsid w:val="001D5F7F"/>
    <w:rsid w:val="001D6CC9"/>
    <w:rsid w:val="001E46E0"/>
    <w:rsid w:val="001F001B"/>
    <w:rsid w:val="0021275D"/>
    <w:rsid w:val="00214BB1"/>
    <w:rsid w:val="00216A66"/>
    <w:rsid w:val="0022616A"/>
    <w:rsid w:val="002478CD"/>
    <w:rsid w:val="002768FB"/>
    <w:rsid w:val="0029110E"/>
    <w:rsid w:val="00292F3C"/>
    <w:rsid w:val="002B0A31"/>
    <w:rsid w:val="002D2D67"/>
    <w:rsid w:val="002E052D"/>
    <w:rsid w:val="00313E7F"/>
    <w:rsid w:val="00345D4A"/>
    <w:rsid w:val="00367353"/>
    <w:rsid w:val="003839B6"/>
    <w:rsid w:val="003B134E"/>
    <w:rsid w:val="003B7701"/>
    <w:rsid w:val="00410387"/>
    <w:rsid w:val="00451B68"/>
    <w:rsid w:val="004603DF"/>
    <w:rsid w:val="00466ED0"/>
    <w:rsid w:val="00480C16"/>
    <w:rsid w:val="00482DEE"/>
    <w:rsid w:val="00484AB7"/>
    <w:rsid w:val="004B5856"/>
    <w:rsid w:val="004D4B32"/>
    <w:rsid w:val="004D77C4"/>
    <w:rsid w:val="004E2BDC"/>
    <w:rsid w:val="004E613B"/>
    <w:rsid w:val="004F2B71"/>
    <w:rsid w:val="004F411C"/>
    <w:rsid w:val="005027DB"/>
    <w:rsid w:val="00503FDA"/>
    <w:rsid w:val="00504241"/>
    <w:rsid w:val="00515561"/>
    <w:rsid w:val="0052136D"/>
    <w:rsid w:val="00556D47"/>
    <w:rsid w:val="00563EAF"/>
    <w:rsid w:val="005C7407"/>
    <w:rsid w:val="005F4393"/>
    <w:rsid w:val="005F70BF"/>
    <w:rsid w:val="00620BEC"/>
    <w:rsid w:val="00641C34"/>
    <w:rsid w:val="00662F4E"/>
    <w:rsid w:val="00663716"/>
    <w:rsid w:val="00680495"/>
    <w:rsid w:val="006D5FC8"/>
    <w:rsid w:val="006E46C2"/>
    <w:rsid w:val="006E7146"/>
    <w:rsid w:val="00702AE5"/>
    <w:rsid w:val="007252CB"/>
    <w:rsid w:val="007435D7"/>
    <w:rsid w:val="00761F59"/>
    <w:rsid w:val="00763DBA"/>
    <w:rsid w:val="007664F6"/>
    <w:rsid w:val="007E604E"/>
    <w:rsid w:val="007E7890"/>
    <w:rsid w:val="00803A58"/>
    <w:rsid w:val="00846F99"/>
    <w:rsid w:val="00847C3D"/>
    <w:rsid w:val="0085248D"/>
    <w:rsid w:val="0085438D"/>
    <w:rsid w:val="00867542"/>
    <w:rsid w:val="00871452"/>
    <w:rsid w:val="008A13AA"/>
    <w:rsid w:val="008A4540"/>
    <w:rsid w:val="008D24BF"/>
    <w:rsid w:val="00904C7E"/>
    <w:rsid w:val="00914F87"/>
    <w:rsid w:val="009277D9"/>
    <w:rsid w:val="00952A5F"/>
    <w:rsid w:val="0095585D"/>
    <w:rsid w:val="009E7C45"/>
    <w:rsid w:val="009F0BFE"/>
    <w:rsid w:val="009F1336"/>
    <w:rsid w:val="00A32F36"/>
    <w:rsid w:val="00A41703"/>
    <w:rsid w:val="00A72AEA"/>
    <w:rsid w:val="00A8503B"/>
    <w:rsid w:val="00AB4016"/>
    <w:rsid w:val="00AB6C94"/>
    <w:rsid w:val="00AE4766"/>
    <w:rsid w:val="00B84AD8"/>
    <w:rsid w:val="00B95F91"/>
    <w:rsid w:val="00BA0BED"/>
    <w:rsid w:val="00BA1A51"/>
    <w:rsid w:val="00BA25E9"/>
    <w:rsid w:val="00BD4507"/>
    <w:rsid w:val="00BD6338"/>
    <w:rsid w:val="00BE0D44"/>
    <w:rsid w:val="00C07D6F"/>
    <w:rsid w:val="00C606A9"/>
    <w:rsid w:val="00C84FB3"/>
    <w:rsid w:val="00CA4B77"/>
    <w:rsid w:val="00CA52C6"/>
    <w:rsid w:val="00CC0014"/>
    <w:rsid w:val="00D37E6F"/>
    <w:rsid w:val="00D67D6E"/>
    <w:rsid w:val="00D739BF"/>
    <w:rsid w:val="00DC5B1A"/>
    <w:rsid w:val="00DD486D"/>
    <w:rsid w:val="00DF0A61"/>
    <w:rsid w:val="00DF3CE8"/>
    <w:rsid w:val="00E22BBE"/>
    <w:rsid w:val="00E314F4"/>
    <w:rsid w:val="00E3641D"/>
    <w:rsid w:val="00E367AE"/>
    <w:rsid w:val="00E51886"/>
    <w:rsid w:val="00E72722"/>
    <w:rsid w:val="00E8262C"/>
    <w:rsid w:val="00E876A0"/>
    <w:rsid w:val="00E961D0"/>
    <w:rsid w:val="00EA1816"/>
    <w:rsid w:val="00EA35DB"/>
    <w:rsid w:val="00EC1FFE"/>
    <w:rsid w:val="00F112F1"/>
    <w:rsid w:val="00F23B35"/>
    <w:rsid w:val="00F7355D"/>
    <w:rsid w:val="00F812FC"/>
    <w:rsid w:val="00F831DD"/>
    <w:rsid w:val="00F97C30"/>
    <w:rsid w:val="00FA7935"/>
    <w:rsid w:val="00FB5943"/>
    <w:rsid w:val="00FE75A3"/>
    <w:rsid w:val="00FF2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68987"/>
  <w14:defaultImageDpi w14:val="300"/>
  <w15:chartTrackingRefBased/>
  <w15:docId w15:val="{87BA89B2-9771-4747-94A9-E4D28EAE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Heading1">
    <w:name w:val="heading 1"/>
    <w:basedOn w:val="NDMNormal"/>
    <w:next w:val="NDMNormal"/>
    <w:link w:val="Heading1Char"/>
    <w:qFormat/>
    <w:rsid w:val="0085248D"/>
    <w:pPr>
      <w:keepNext/>
      <w:keepLines/>
      <w:spacing w:before="240" w:after="60"/>
      <w:outlineLvl w:val="0"/>
    </w:pPr>
    <w:rPr>
      <w:b/>
      <w:caps/>
      <w:kern w:val="32"/>
      <w:sz w:val="22"/>
    </w:rPr>
  </w:style>
  <w:style w:type="paragraph" w:styleId="Heading2">
    <w:name w:val="heading 2"/>
    <w:basedOn w:val="Heading1"/>
    <w:next w:val="Normal"/>
    <w:link w:val="Heading2Char"/>
    <w:qFormat/>
    <w:rsid w:val="001B1094"/>
    <w:pPr>
      <w:spacing w:after="20"/>
      <w:outlineLvl w:val="1"/>
    </w:pPr>
    <w:rPr>
      <w:caps w:val="0"/>
    </w:rPr>
  </w:style>
  <w:style w:type="paragraph" w:styleId="Heading3">
    <w:name w:val="heading 3"/>
    <w:basedOn w:val="Heading2"/>
    <w:next w:val="Normal"/>
    <w:link w:val="Heading3Char"/>
    <w:qFormat/>
    <w:rsid w:val="001B1094"/>
    <w:pPr>
      <w:outlineLvl w:val="2"/>
    </w:pPr>
    <w:rPr>
      <w:b w:val="0"/>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03FDA"/>
  </w:style>
  <w:style w:type="paragraph" w:styleId="Title">
    <w:name w:val="Title"/>
    <w:basedOn w:val="Normal"/>
    <w:next w:val="Normal"/>
    <w:link w:val="TitleChar"/>
    <w:qFormat/>
    <w:rsid w:val="009F1336"/>
    <w:pPr>
      <w:spacing w:after="300"/>
      <w:contextualSpacing/>
      <w:jc w:val="center"/>
    </w:pPr>
    <w:rPr>
      <w:rFonts w:ascii="Times New Roman" w:eastAsia="MS Gothic" w:hAnsi="Times New Roman"/>
      <w:b/>
      <w:color w:val="17365D"/>
      <w:spacing w:val="5"/>
      <w:kern w:val="28"/>
      <w:sz w:val="36"/>
      <w:szCs w:val="36"/>
    </w:rPr>
  </w:style>
  <w:style w:type="character" w:customStyle="1" w:styleId="TitleChar">
    <w:name w:val="Title Char"/>
    <w:link w:val="Title"/>
    <w:rsid w:val="009F1336"/>
    <w:rPr>
      <w:rFonts w:ascii="Times New Roman" w:eastAsia="MS Gothic" w:hAnsi="Times New Roman" w:cs="Times New Roman"/>
      <w:b/>
      <w:color w:val="17365D"/>
      <w:spacing w:val="5"/>
      <w:kern w:val="28"/>
      <w:sz w:val="36"/>
      <w:szCs w:val="36"/>
    </w:rPr>
  </w:style>
  <w:style w:type="character" w:customStyle="1" w:styleId="Heading1Char">
    <w:name w:val="Heading 1 Char"/>
    <w:link w:val="Heading1"/>
    <w:rsid w:val="0085248D"/>
    <w:rPr>
      <w:rFonts w:ascii="Times New Roman" w:eastAsia="Times New Roman" w:hAnsi="Times New Roman" w:cs="Times New Roman"/>
      <w:b/>
      <w:caps/>
      <w:noProof/>
      <w:kern w:val="32"/>
      <w:sz w:val="22"/>
      <w:szCs w:val="20"/>
    </w:rPr>
  </w:style>
  <w:style w:type="character" w:customStyle="1" w:styleId="Heading2Char">
    <w:name w:val="Heading 2 Char"/>
    <w:link w:val="Heading2"/>
    <w:rsid w:val="001B1094"/>
    <w:rPr>
      <w:rFonts w:ascii="Arial" w:eastAsia="Times New Roman" w:hAnsi="Arial" w:cs="Times New Roman"/>
      <w:b/>
      <w:noProof/>
      <w:kern w:val="32"/>
      <w:sz w:val="18"/>
      <w:szCs w:val="20"/>
    </w:rPr>
  </w:style>
  <w:style w:type="character" w:customStyle="1" w:styleId="Heading3Char">
    <w:name w:val="Heading 3 Char"/>
    <w:link w:val="Heading3"/>
    <w:rsid w:val="001B1094"/>
    <w:rPr>
      <w:rFonts w:ascii="Arial" w:eastAsia="Times New Roman" w:hAnsi="Arial" w:cs="Times New Roman"/>
      <w:i/>
      <w:noProof/>
      <w:kern w:val="32"/>
      <w:sz w:val="18"/>
      <w:szCs w:val="20"/>
    </w:rPr>
  </w:style>
  <w:style w:type="paragraph" w:customStyle="1" w:styleId="NDMAuthor">
    <w:name w:val="NDM Author"/>
    <w:basedOn w:val="NDMNormal"/>
    <w:next w:val="NDMNormal"/>
    <w:qFormat/>
    <w:rsid w:val="007664F6"/>
    <w:pPr>
      <w:jc w:val="center"/>
    </w:pPr>
    <w:rPr>
      <w:color w:val="000000"/>
      <w:sz w:val="24"/>
    </w:rPr>
  </w:style>
  <w:style w:type="paragraph" w:styleId="Caption">
    <w:name w:val="caption"/>
    <w:basedOn w:val="Normal"/>
    <w:next w:val="Normal"/>
    <w:qFormat/>
    <w:rsid w:val="001B1094"/>
    <w:pPr>
      <w:keepNext/>
      <w:spacing w:before="120" w:after="120"/>
      <w:jc w:val="center"/>
    </w:pPr>
    <w:rPr>
      <w:rFonts w:ascii="Times New Roman" w:eastAsia="Times New Roman" w:hAnsi="Times New Roman"/>
      <w:b/>
      <w:noProof/>
      <w:sz w:val="18"/>
      <w:szCs w:val="20"/>
    </w:rPr>
  </w:style>
  <w:style w:type="paragraph" w:styleId="CommentText">
    <w:name w:val="annotation text"/>
    <w:basedOn w:val="Normal"/>
    <w:link w:val="CommentTextChar"/>
    <w:semiHidden/>
    <w:rsid w:val="001B1094"/>
    <w:pPr>
      <w:spacing w:after="120"/>
      <w:jc w:val="both"/>
    </w:pPr>
    <w:rPr>
      <w:rFonts w:ascii="Times New Roman" w:eastAsia="Times New Roman" w:hAnsi="Times New Roman"/>
      <w:noProof/>
      <w:sz w:val="20"/>
      <w:szCs w:val="20"/>
    </w:rPr>
  </w:style>
  <w:style w:type="character" w:customStyle="1" w:styleId="CommentTextChar">
    <w:name w:val="Comment Text Char"/>
    <w:link w:val="CommentText"/>
    <w:semiHidden/>
    <w:rsid w:val="001B1094"/>
    <w:rPr>
      <w:rFonts w:ascii="Times New Roman" w:eastAsia="Times New Roman" w:hAnsi="Times New Roman" w:cs="Times New Roman"/>
      <w:noProof/>
      <w:sz w:val="20"/>
      <w:szCs w:val="20"/>
    </w:rPr>
  </w:style>
  <w:style w:type="paragraph" w:customStyle="1" w:styleId="NDMBullet">
    <w:name w:val="NDM Bullet"/>
    <w:basedOn w:val="NDMNormal"/>
    <w:qFormat/>
    <w:rsid w:val="00FE75A3"/>
    <w:pPr>
      <w:numPr>
        <w:numId w:val="2"/>
      </w:numPr>
      <w:tabs>
        <w:tab w:val="clear" w:pos="720"/>
      </w:tabs>
      <w:overflowPunct w:val="0"/>
      <w:autoSpaceDE w:val="0"/>
      <w:autoSpaceDN w:val="0"/>
      <w:adjustRightInd w:val="0"/>
      <w:spacing w:before="80" w:after="80"/>
      <w:ind w:left="426" w:hanging="284"/>
      <w:contextualSpacing/>
      <w:textAlignment w:val="baseline"/>
    </w:pPr>
  </w:style>
  <w:style w:type="paragraph" w:customStyle="1" w:styleId="NDMReferences">
    <w:name w:val="NDM References"/>
    <w:basedOn w:val="NDMNormal"/>
    <w:qFormat/>
    <w:rsid w:val="00451B68"/>
    <w:pPr>
      <w:overflowPunct w:val="0"/>
      <w:autoSpaceDE w:val="0"/>
      <w:autoSpaceDN w:val="0"/>
      <w:adjustRightInd w:val="0"/>
      <w:spacing w:after="80"/>
      <w:ind w:left="288" w:hanging="288"/>
      <w:textAlignment w:val="baseline"/>
    </w:pPr>
  </w:style>
  <w:style w:type="paragraph" w:customStyle="1" w:styleId="NDMAbstract">
    <w:name w:val="NDM Abstract"/>
    <w:basedOn w:val="NDMNormal"/>
    <w:qFormat/>
    <w:rsid w:val="00BA25E9"/>
    <w:pPr>
      <w:spacing w:before="40"/>
      <w:ind w:left="567" w:right="567"/>
    </w:pPr>
    <w:rPr>
      <w:kern w:val="28"/>
    </w:rPr>
  </w:style>
  <w:style w:type="character" w:customStyle="1" w:styleId="FootnoteTextChar">
    <w:name w:val="Footnote Text Char"/>
    <w:basedOn w:val="DefaultParagraphFont"/>
    <w:link w:val="FootnoteText"/>
    <w:uiPriority w:val="99"/>
    <w:rsid w:val="00503FDA"/>
  </w:style>
  <w:style w:type="paragraph" w:customStyle="1" w:styleId="TableText">
    <w:name w:val="Table Text"/>
    <w:basedOn w:val="Normal"/>
    <w:rsid w:val="001B1094"/>
    <w:pPr>
      <w:keepLines/>
      <w:spacing w:before="40" w:after="40"/>
    </w:pPr>
    <w:rPr>
      <w:rFonts w:ascii="Times New Roman" w:eastAsia="Times New Roman" w:hAnsi="Times New Roman"/>
      <w:noProof/>
      <w:sz w:val="20"/>
      <w:szCs w:val="20"/>
    </w:rPr>
  </w:style>
  <w:style w:type="paragraph" w:styleId="BodyText">
    <w:name w:val="Body Text"/>
    <w:basedOn w:val="Normal"/>
    <w:link w:val="BodyTextChar"/>
    <w:rsid w:val="001B1094"/>
    <w:pPr>
      <w:spacing w:after="80"/>
      <w:jc w:val="both"/>
    </w:pPr>
    <w:rPr>
      <w:rFonts w:ascii="Times New Roman" w:eastAsia="Times New Roman" w:hAnsi="Times New Roman"/>
      <w:noProof/>
      <w:sz w:val="20"/>
      <w:szCs w:val="20"/>
    </w:rPr>
  </w:style>
  <w:style w:type="character" w:customStyle="1" w:styleId="BodyTextChar">
    <w:name w:val="Body Text Char"/>
    <w:link w:val="BodyText"/>
    <w:rsid w:val="001B1094"/>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1B1094"/>
    <w:rPr>
      <w:rFonts w:ascii="Lucida Grande" w:hAnsi="Lucida Grande"/>
      <w:sz w:val="18"/>
      <w:szCs w:val="18"/>
    </w:rPr>
  </w:style>
  <w:style w:type="character" w:customStyle="1" w:styleId="BalloonTextChar">
    <w:name w:val="Balloon Text Char"/>
    <w:link w:val="BalloonText"/>
    <w:uiPriority w:val="99"/>
    <w:semiHidden/>
    <w:rsid w:val="001B1094"/>
    <w:rPr>
      <w:rFonts w:ascii="Lucida Grande" w:hAnsi="Lucida Grande"/>
      <w:sz w:val="18"/>
      <w:szCs w:val="18"/>
    </w:rPr>
  </w:style>
  <w:style w:type="character" w:styleId="FootnoteReference">
    <w:name w:val="footnote reference"/>
    <w:uiPriority w:val="99"/>
    <w:unhideWhenUsed/>
    <w:rsid w:val="00503FDA"/>
    <w:rPr>
      <w:vertAlign w:val="superscript"/>
    </w:rPr>
  </w:style>
  <w:style w:type="paragraph" w:customStyle="1" w:styleId="NDMKeywordtitle">
    <w:name w:val="NDM Keyword title"/>
    <w:basedOn w:val="NDMNormal"/>
    <w:link w:val="NDMKeywordtitleCar"/>
    <w:qFormat/>
    <w:rsid w:val="007664F6"/>
    <w:pPr>
      <w:spacing w:before="240"/>
      <w:ind w:firstLine="567"/>
    </w:pPr>
    <w:rPr>
      <w:b/>
      <w:bCs/>
      <w:caps/>
    </w:rPr>
  </w:style>
  <w:style w:type="character" w:customStyle="1" w:styleId="NDMKeywordtitleCar">
    <w:name w:val="NDM Keyword title Car"/>
    <w:link w:val="NDMKeywordtitle"/>
    <w:rsid w:val="007664F6"/>
    <w:rPr>
      <w:rFonts w:ascii="Times New Roman" w:eastAsia="Times New Roman" w:hAnsi="Times New Roman" w:cs="Times New Roman"/>
      <w:b/>
      <w:bCs/>
      <w:caps/>
      <w:noProof/>
      <w:sz w:val="20"/>
      <w:szCs w:val="20"/>
    </w:rPr>
  </w:style>
  <w:style w:type="paragraph" w:customStyle="1" w:styleId="NDMAbstracttitle">
    <w:name w:val="NDM Abstract title"/>
    <w:basedOn w:val="Normal"/>
    <w:link w:val="NDMAbstracttitleCar"/>
    <w:qFormat/>
    <w:rsid w:val="007664F6"/>
    <w:pPr>
      <w:spacing w:before="360"/>
      <w:ind w:firstLine="567"/>
    </w:pPr>
    <w:rPr>
      <w:rFonts w:ascii="Times New Roman" w:hAnsi="Times New Roman"/>
      <w:b/>
      <w:caps/>
      <w:sz w:val="20"/>
      <w:szCs w:val="20"/>
    </w:rPr>
  </w:style>
  <w:style w:type="character" w:customStyle="1" w:styleId="NDMAbstracttitleCar">
    <w:name w:val="NDM Abstract title Car"/>
    <w:link w:val="NDMAbstracttitle"/>
    <w:rsid w:val="007664F6"/>
    <w:rPr>
      <w:rFonts w:ascii="Times New Roman" w:hAnsi="Times New Roman"/>
      <w:b/>
      <w:caps/>
      <w:sz w:val="20"/>
      <w:szCs w:val="20"/>
    </w:rPr>
  </w:style>
  <w:style w:type="paragraph" w:customStyle="1" w:styleId="NDMNormal">
    <w:name w:val="NDM Normal"/>
    <w:basedOn w:val="BodyText"/>
    <w:link w:val="NDMNormalCar"/>
    <w:qFormat/>
    <w:rsid w:val="00FB5943"/>
    <w:pPr>
      <w:spacing w:after="0"/>
    </w:pPr>
  </w:style>
  <w:style w:type="character" w:customStyle="1" w:styleId="NDMNormalCar">
    <w:name w:val="NDM Normal Car"/>
    <w:link w:val="NDMNormal"/>
    <w:rsid w:val="00FB5943"/>
    <w:rPr>
      <w:rFonts w:ascii="Times New Roman" w:eastAsia="Times New Roman" w:hAnsi="Times New Roman" w:cs="Times New Roman"/>
      <w:noProof/>
      <w:sz w:val="20"/>
      <w:szCs w:val="20"/>
    </w:rPr>
  </w:style>
  <w:style w:type="paragraph" w:customStyle="1" w:styleId="NDMTitle">
    <w:name w:val="NDM Title"/>
    <w:basedOn w:val="NDMNormal"/>
    <w:link w:val="NDMTitleCar"/>
    <w:qFormat/>
    <w:rsid w:val="0095585D"/>
    <w:pPr>
      <w:spacing w:before="360" w:after="240"/>
      <w:jc w:val="center"/>
    </w:pPr>
    <w:rPr>
      <w:b/>
      <w:bCs/>
      <w:sz w:val="36"/>
      <w:szCs w:val="36"/>
    </w:rPr>
  </w:style>
  <w:style w:type="character" w:customStyle="1" w:styleId="NDMTitleCar">
    <w:name w:val="NDM Title Car"/>
    <w:link w:val="NDMTitle"/>
    <w:rsid w:val="0095585D"/>
    <w:rPr>
      <w:rFonts w:ascii="Times New Roman" w:eastAsia="Times New Roman" w:hAnsi="Times New Roman" w:cs="Times New Roman"/>
      <w:b/>
      <w:bCs/>
      <w:noProof/>
      <w:sz w:val="36"/>
      <w:szCs w:val="36"/>
    </w:rPr>
  </w:style>
  <w:style w:type="paragraph" w:customStyle="1" w:styleId="NDMKeywords">
    <w:name w:val="NDM Keywords"/>
    <w:basedOn w:val="NDMNormal"/>
    <w:qFormat/>
    <w:rsid w:val="0052136D"/>
    <w:pPr>
      <w:spacing w:before="40"/>
      <w:ind w:firstLine="567"/>
    </w:pPr>
    <w:rPr>
      <w:i/>
    </w:rPr>
  </w:style>
  <w:style w:type="paragraph" w:customStyle="1" w:styleId="NDMHeading1">
    <w:name w:val="NDM Heading 1"/>
    <w:basedOn w:val="NDMNormal"/>
    <w:link w:val="NDMHeading1Car"/>
    <w:qFormat/>
    <w:rsid w:val="00952A5F"/>
    <w:pPr>
      <w:keepNext/>
      <w:keepLines/>
      <w:widowControl w:val="0"/>
      <w:spacing w:before="240" w:after="60"/>
      <w:jc w:val="left"/>
    </w:pPr>
    <w:rPr>
      <w:b/>
      <w:bCs/>
      <w:caps/>
      <w:sz w:val="22"/>
      <w:szCs w:val="22"/>
    </w:rPr>
  </w:style>
  <w:style w:type="character" w:customStyle="1" w:styleId="NDMHeading1Car">
    <w:name w:val="NDM Heading 1 Car"/>
    <w:link w:val="NDMHeading1"/>
    <w:rsid w:val="00952A5F"/>
    <w:rPr>
      <w:rFonts w:ascii="Times New Roman" w:eastAsia="Times New Roman" w:hAnsi="Times New Roman" w:cs="Times New Roman"/>
      <w:b/>
      <w:bCs/>
      <w:caps/>
      <w:noProof/>
      <w:sz w:val="22"/>
      <w:szCs w:val="22"/>
    </w:rPr>
  </w:style>
  <w:style w:type="paragraph" w:customStyle="1" w:styleId="NDMHeading2">
    <w:name w:val="NDM Heading 2"/>
    <w:basedOn w:val="NDMHeading1"/>
    <w:next w:val="NDMNormal"/>
    <w:link w:val="NDMHeading2Car"/>
    <w:qFormat/>
    <w:rsid w:val="00FB5943"/>
    <w:pPr>
      <w:spacing w:before="160" w:after="20"/>
    </w:pPr>
    <w:rPr>
      <w:caps w:val="0"/>
    </w:rPr>
  </w:style>
  <w:style w:type="character" w:customStyle="1" w:styleId="NDMHeading2Car">
    <w:name w:val="NDM Heading 2 Car"/>
    <w:link w:val="NDMHeading2"/>
    <w:rsid w:val="00FB5943"/>
    <w:rPr>
      <w:rFonts w:ascii="Times New Roman" w:eastAsia="Times New Roman" w:hAnsi="Times New Roman" w:cs="Times New Roman"/>
      <w:b/>
      <w:bCs/>
      <w:caps w:val="0"/>
      <w:noProof/>
      <w:sz w:val="22"/>
      <w:szCs w:val="22"/>
    </w:rPr>
  </w:style>
  <w:style w:type="paragraph" w:customStyle="1" w:styleId="NDMHeading3">
    <w:name w:val="NDM Heading 3"/>
    <w:basedOn w:val="Heading2"/>
    <w:next w:val="NDMNormal"/>
    <w:link w:val="NDMHeading3Car"/>
    <w:qFormat/>
    <w:rsid w:val="00FB5943"/>
    <w:pPr>
      <w:spacing w:before="120"/>
      <w:jc w:val="left"/>
    </w:pPr>
    <w:rPr>
      <w:b w:val="0"/>
      <w:i/>
    </w:rPr>
  </w:style>
  <w:style w:type="character" w:customStyle="1" w:styleId="NDMHeading3Car">
    <w:name w:val="NDM Heading 3 Car"/>
    <w:link w:val="NDMHeading3"/>
    <w:rsid w:val="00FB5943"/>
    <w:rPr>
      <w:rFonts w:ascii="Times New Roman" w:eastAsia="Times New Roman" w:hAnsi="Times New Roman" w:cs="Times New Roman"/>
      <w:b w:val="0"/>
      <w:i/>
      <w:noProof/>
      <w:kern w:val="32"/>
      <w:sz w:val="22"/>
      <w:szCs w:val="20"/>
    </w:rPr>
  </w:style>
  <w:style w:type="paragraph" w:customStyle="1" w:styleId="NDMCaption">
    <w:name w:val="NDM Caption"/>
    <w:basedOn w:val="NDMNormal"/>
    <w:next w:val="NDMNormal"/>
    <w:qFormat/>
    <w:rsid w:val="006E7146"/>
    <w:pPr>
      <w:keepNext/>
      <w:keepLines/>
      <w:spacing w:before="80" w:after="80"/>
      <w:ind w:left="567" w:right="567"/>
      <w:jc w:val="center"/>
    </w:pPr>
    <w:rPr>
      <w:sz w:val="18"/>
      <w:szCs w:val="18"/>
    </w:rPr>
  </w:style>
  <w:style w:type="paragraph" w:customStyle="1" w:styleId="NDMCaptionLong">
    <w:name w:val="NDM CaptionLong"/>
    <w:basedOn w:val="NDMCaption"/>
    <w:next w:val="NDMNormal"/>
    <w:qFormat/>
    <w:rsid w:val="00F112F1"/>
    <w:pPr>
      <w:jc w:val="both"/>
    </w:pPr>
  </w:style>
  <w:style w:type="paragraph" w:customStyle="1" w:styleId="NDMFootnote">
    <w:name w:val="NDM Footnote"/>
    <w:basedOn w:val="NDMNormal"/>
    <w:link w:val="NDMFootnoteCar"/>
    <w:qFormat/>
    <w:rsid w:val="00503FDA"/>
    <w:rPr>
      <w:sz w:val="16"/>
      <w:szCs w:val="16"/>
    </w:rPr>
  </w:style>
  <w:style w:type="character" w:customStyle="1" w:styleId="NDMFootnoteCar">
    <w:name w:val="NDM Footnote Car"/>
    <w:link w:val="NDMFootnote"/>
    <w:rsid w:val="00503FDA"/>
    <w:rPr>
      <w:rFonts w:ascii="Times New Roman" w:eastAsia="Times New Roman" w:hAnsi="Times New Roman" w:cs="Times New Roman"/>
      <w:noProof/>
      <w:sz w:val="16"/>
      <w:szCs w:val="16"/>
    </w:rPr>
  </w:style>
  <w:style w:type="paragraph" w:customStyle="1" w:styleId="NDMEquation">
    <w:name w:val="NDM Equation"/>
    <w:basedOn w:val="NDMNormal"/>
    <w:next w:val="NDMNormal"/>
    <w:link w:val="NDMEquationCar"/>
    <w:qFormat/>
    <w:rsid w:val="00503FDA"/>
    <w:pPr>
      <w:spacing w:before="120" w:after="120"/>
      <w:ind w:left="567" w:right="559"/>
      <w:contextualSpacing/>
      <w:jc w:val="left"/>
    </w:pPr>
  </w:style>
  <w:style w:type="character" w:customStyle="1" w:styleId="NDMEquationCar">
    <w:name w:val="NDM Equation Car"/>
    <w:link w:val="NDMEquation"/>
    <w:rsid w:val="00503FDA"/>
    <w:rPr>
      <w:rFonts w:ascii="Times New Roman" w:eastAsia="Times New Roman" w:hAnsi="Times New Roman" w:cs="Times New Roman"/>
      <w:noProof/>
      <w:sz w:val="20"/>
      <w:szCs w:val="20"/>
    </w:rPr>
  </w:style>
  <w:style w:type="table" w:styleId="TableGrid">
    <w:name w:val="Table Grid"/>
    <w:basedOn w:val="TableNormal"/>
    <w:uiPriority w:val="59"/>
    <w:rsid w:val="004E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MTable">
    <w:name w:val="NDM Table"/>
    <w:basedOn w:val="NDMNormal"/>
    <w:next w:val="NDMNormal"/>
    <w:link w:val="NDMTableCar"/>
    <w:qFormat/>
    <w:rsid w:val="004E613B"/>
    <w:rPr>
      <w:rFonts w:cs="Lucida Grande"/>
      <w:color w:val="000000"/>
      <w:sz w:val="16"/>
    </w:rPr>
  </w:style>
  <w:style w:type="character" w:customStyle="1" w:styleId="NDMTableCar">
    <w:name w:val="NDM Table Car"/>
    <w:link w:val="NDMTable"/>
    <w:rsid w:val="004E613B"/>
    <w:rPr>
      <w:rFonts w:ascii="Times New Roman" w:eastAsia="Times New Roman" w:hAnsi="Times New Roman" w:cs="Lucida Grande"/>
      <w:noProof/>
      <w:color w:val="000000"/>
      <w:sz w:val="16"/>
      <w:szCs w:val="20"/>
    </w:rPr>
  </w:style>
  <w:style w:type="table" w:styleId="MediumGrid3">
    <w:name w:val="Medium Grid 3"/>
    <w:basedOn w:val="TableNormal"/>
    <w:uiPriority w:val="60"/>
    <w:rsid w:val="004E613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5F4393"/>
    <w:pPr>
      <w:tabs>
        <w:tab w:val="center" w:pos="4536"/>
        <w:tab w:val="right" w:pos="9072"/>
      </w:tabs>
    </w:pPr>
  </w:style>
  <w:style w:type="character" w:customStyle="1" w:styleId="HeaderChar">
    <w:name w:val="Header Char"/>
    <w:basedOn w:val="DefaultParagraphFont"/>
    <w:link w:val="Header"/>
    <w:uiPriority w:val="99"/>
    <w:rsid w:val="005F4393"/>
  </w:style>
  <w:style w:type="paragraph" w:styleId="Footer">
    <w:name w:val="footer"/>
    <w:basedOn w:val="Normal"/>
    <w:link w:val="FooterChar"/>
    <w:uiPriority w:val="99"/>
    <w:unhideWhenUsed/>
    <w:rsid w:val="005F4393"/>
    <w:pPr>
      <w:tabs>
        <w:tab w:val="center" w:pos="4536"/>
        <w:tab w:val="right" w:pos="9072"/>
      </w:tabs>
    </w:pPr>
  </w:style>
  <w:style w:type="character" w:customStyle="1" w:styleId="FooterChar">
    <w:name w:val="Footer Char"/>
    <w:basedOn w:val="DefaultParagraphFont"/>
    <w:link w:val="Footer"/>
    <w:uiPriority w:val="99"/>
    <w:rsid w:val="005F4393"/>
  </w:style>
  <w:style w:type="character" w:styleId="PageNumber">
    <w:name w:val="page number"/>
    <w:basedOn w:val="DefaultParagraphFont"/>
    <w:uiPriority w:val="99"/>
    <w:semiHidden/>
    <w:unhideWhenUsed/>
    <w:rsid w:val="005F4393"/>
  </w:style>
  <w:style w:type="paragraph" w:customStyle="1" w:styleId="NDMHeader">
    <w:name w:val="NDM Header"/>
    <w:basedOn w:val="NDMNormal"/>
    <w:link w:val="NDMHeaderCar"/>
    <w:qFormat/>
    <w:rsid w:val="004F2B71"/>
    <w:pPr>
      <w:pBdr>
        <w:bottom w:val="single" w:sz="4" w:space="1" w:color="auto"/>
      </w:pBdr>
      <w:jc w:val="center"/>
    </w:pPr>
    <w:rPr>
      <w:i/>
      <w:sz w:val="18"/>
      <w:szCs w:val="18"/>
    </w:rPr>
  </w:style>
  <w:style w:type="character" w:customStyle="1" w:styleId="NDMHeaderCar">
    <w:name w:val="NDM Header Car"/>
    <w:link w:val="NDMHeader"/>
    <w:rsid w:val="004F2B71"/>
    <w:rPr>
      <w:rFonts w:ascii="Times New Roman" w:eastAsia="Times New Roman" w:hAnsi="Times New Roman" w:cs="Times New Roman"/>
      <w:i/>
      <w:noProof/>
      <w:sz w:val="18"/>
      <w:szCs w:val="18"/>
    </w:rPr>
  </w:style>
  <w:style w:type="paragraph" w:customStyle="1" w:styleId="NDMAffiliation">
    <w:name w:val="NDM Affiliation"/>
    <w:basedOn w:val="NDMAuthor"/>
    <w:qFormat/>
    <w:rsid w:val="00367353"/>
    <w:rPr>
      <w:i/>
      <w:sz w:val="22"/>
      <w:szCs w:val="22"/>
    </w:rPr>
  </w:style>
  <w:style w:type="paragraph" w:styleId="EndnoteText">
    <w:name w:val="endnote text"/>
    <w:basedOn w:val="Normal"/>
    <w:link w:val="EndnoteTextChar"/>
    <w:uiPriority w:val="99"/>
    <w:semiHidden/>
    <w:unhideWhenUsed/>
    <w:rsid w:val="00313E7F"/>
    <w:rPr>
      <w:sz w:val="20"/>
      <w:szCs w:val="20"/>
    </w:rPr>
  </w:style>
  <w:style w:type="character" w:customStyle="1" w:styleId="EndnoteTextChar">
    <w:name w:val="Endnote Text Char"/>
    <w:basedOn w:val="DefaultParagraphFont"/>
    <w:link w:val="EndnoteText"/>
    <w:uiPriority w:val="99"/>
    <w:semiHidden/>
    <w:rsid w:val="00313E7F"/>
    <w:rPr>
      <w:lang w:val="fr-FR" w:eastAsia="fr-FR"/>
    </w:rPr>
  </w:style>
  <w:style w:type="character" w:styleId="EndnoteReference">
    <w:name w:val="endnote reference"/>
    <w:basedOn w:val="DefaultParagraphFont"/>
    <w:uiPriority w:val="99"/>
    <w:semiHidden/>
    <w:unhideWhenUsed/>
    <w:rsid w:val="00313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09925">
      <w:bodyDiv w:val="1"/>
      <w:marLeft w:val="0"/>
      <w:marRight w:val="0"/>
      <w:marTop w:val="0"/>
      <w:marBottom w:val="0"/>
      <w:divBdr>
        <w:top w:val="none" w:sz="0" w:space="0" w:color="auto"/>
        <w:left w:val="none" w:sz="0" w:space="0" w:color="auto"/>
        <w:bottom w:val="none" w:sz="0" w:space="0" w:color="auto"/>
        <w:right w:val="none" w:sz="0" w:space="0" w:color="auto"/>
      </w:divBdr>
    </w:div>
    <w:div w:id="1707098982">
      <w:bodyDiv w:val="1"/>
      <w:marLeft w:val="0"/>
      <w:marRight w:val="0"/>
      <w:marTop w:val="0"/>
      <w:marBottom w:val="0"/>
      <w:divBdr>
        <w:top w:val="none" w:sz="0" w:space="0" w:color="auto"/>
        <w:left w:val="none" w:sz="0" w:space="0" w:color="auto"/>
        <w:bottom w:val="none" w:sz="0" w:space="0" w:color="auto"/>
        <w:right w:val="none" w:sz="0" w:space="0" w:color="auto"/>
      </w:divBdr>
    </w:div>
    <w:div w:id="21386467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lein\Documents\Projects\NDM%202015\Administration\Paper%20Templates\NDM2015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8FBFC-8C78-0F44-9DB6-0F16C1FD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C:\Users\gklein\Documents\Projects\NDM 2015\Administration\Paper Templates\NDM2015_Word_Template.dotx</Template>
  <TotalTime>0</TotalTime>
  <Pages>4</Pages>
  <Words>2089</Words>
  <Characters>11912</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Gary L.</dc:creator>
  <cp:keywords/>
  <dc:description/>
  <cp:lastModifiedBy>Megan Leavens</cp:lastModifiedBy>
  <cp:revision>2</cp:revision>
  <cp:lastPrinted>2012-10-02T18:59:00Z</cp:lastPrinted>
  <dcterms:created xsi:type="dcterms:W3CDTF">2023-08-16T18:14:00Z</dcterms:created>
  <dcterms:modified xsi:type="dcterms:W3CDTF">2023-08-16T18:14:00Z</dcterms:modified>
</cp:coreProperties>
</file>